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9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54792">
        <w:rPr>
          <w:rFonts w:ascii="Times New Roman" w:hAnsi="Times New Roman"/>
          <w:noProof/>
          <w:sz w:val="24"/>
          <w:szCs w:val="24"/>
        </w:rPr>
        <w:t>Начальнику</w:t>
      </w:r>
    </w:p>
    <w:p w:rsidR="00C16A2A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54792">
        <w:rPr>
          <w:rFonts w:ascii="Times New Roman" w:hAnsi="Times New Roman"/>
          <w:noProof/>
          <w:sz w:val="24"/>
          <w:szCs w:val="24"/>
        </w:rPr>
        <w:t>Муниципального бюджетного учреждения Озерского городского округа "Многофункциональный центр предоставления государственных и муниципальных услуг"</w:t>
      </w:r>
    </w:p>
    <w:p w:rsidR="009661A9" w:rsidRPr="00954792" w:rsidRDefault="009661A9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54792">
        <w:rPr>
          <w:rFonts w:ascii="Times New Roman" w:hAnsi="Times New Roman"/>
          <w:noProof/>
          <w:sz w:val="24"/>
          <w:szCs w:val="24"/>
        </w:rPr>
        <w:t>Шиляевой Елене Геннадьевне</w:t>
      </w:r>
    </w:p>
    <w:p w:rsidR="00954792" w:rsidRDefault="00954792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16A2A" w:rsidRDefault="00C16A2A" w:rsidP="00C62CEF">
      <w:pPr>
        <w:spacing w:after="0" w:line="240" w:lineRule="auto"/>
        <w:ind w:left="524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954792">
        <w:rPr>
          <w:rFonts w:ascii="Times New Roman" w:hAnsi="Times New Roman"/>
          <w:sz w:val="24"/>
          <w:szCs w:val="24"/>
        </w:rPr>
        <w:t xml:space="preserve"> </w:t>
      </w:r>
      <w:r w:rsidR="00954792">
        <w:rPr>
          <w:rFonts w:ascii="Times New Roman" w:hAnsi="Times New Roman"/>
          <w:noProof/>
          <w:sz w:val="24"/>
          <w:szCs w:val="24"/>
        </w:rPr>
        <w:t>______________________________</w:t>
      </w:r>
    </w:p>
    <w:p w:rsidR="00954792" w:rsidRDefault="00954792" w:rsidP="00C62CEF">
      <w:pPr>
        <w:spacing w:after="0" w:line="240" w:lineRule="auto"/>
        <w:ind w:left="5245"/>
        <w:rPr>
          <w:rFonts w:ascii="Times New Roman" w:hAnsi="Times New Roman"/>
          <w:noProof/>
          <w:sz w:val="24"/>
          <w:szCs w:val="24"/>
        </w:rPr>
      </w:pPr>
    </w:p>
    <w:p w:rsidR="00954792" w:rsidRPr="00954792" w:rsidRDefault="00954792" w:rsidP="00C62CE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</w:t>
      </w:r>
    </w:p>
    <w:p w:rsidR="00C16A2A" w:rsidRPr="00954792" w:rsidRDefault="00954792" w:rsidP="00E45F7E">
      <w:pPr>
        <w:spacing w:after="0" w:line="240" w:lineRule="auto"/>
        <w:ind w:left="566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</w:t>
      </w:r>
      <w:r w:rsidR="00791AF8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E45F7E">
        <w:rPr>
          <w:rFonts w:ascii="Times New Roman" w:hAnsi="Times New Roman"/>
          <w:sz w:val="24"/>
          <w:szCs w:val="24"/>
        </w:rPr>
        <w:t>, достигшего 14 лет</w:t>
      </w:r>
      <w:r>
        <w:rPr>
          <w:rFonts w:ascii="Times New Roman" w:hAnsi="Times New Roman"/>
          <w:sz w:val="24"/>
          <w:szCs w:val="24"/>
        </w:rPr>
        <w:t>)</w:t>
      </w:r>
    </w:p>
    <w:p w:rsidR="00C16A2A" w:rsidRPr="00954792" w:rsidRDefault="00C16A2A" w:rsidP="00C62C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6A2A" w:rsidRDefault="00C16A2A" w:rsidP="00C62CEF">
      <w:pPr>
        <w:spacing w:after="0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84680">
        <w:rPr>
          <w:rFonts w:ascii="Times New Roman" w:hAnsi="Times New Roman" w:cs="Times New Roman"/>
          <w:sz w:val="32"/>
          <w:szCs w:val="32"/>
        </w:rPr>
        <w:t>Заявление</w:t>
      </w:r>
      <w:r w:rsidR="00E45F7E">
        <w:rPr>
          <w:rFonts w:ascii="Times New Roman" w:hAnsi="Times New Roman" w:cs="Times New Roman"/>
          <w:sz w:val="32"/>
          <w:szCs w:val="32"/>
        </w:rPr>
        <w:t xml:space="preserve"> </w:t>
      </w:r>
      <w:r w:rsidR="00791A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2CEF" w:rsidRDefault="007C41CC" w:rsidP="007C41CC">
      <w:pPr>
        <w:ind w:lef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D6B4" wp14:editId="26828F22">
                <wp:simplePos x="0" y="0"/>
                <wp:positionH relativeFrom="column">
                  <wp:posOffset>-603885</wp:posOffset>
                </wp:positionH>
                <wp:positionV relativeFrom="paragraph">
                  <wp:posOffset>451485</wp:posOffset>
                </wp:positionV>
                <wp:extent cx="2381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7.55pt;margin-top:35.5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67EF" wp14:editId="7F7B223F">
                <wp:simplePos x="0" y="0"/>
                <wp:positionH relativeFrom="column">
                  <wp:posOffset>-603885</wp:posOffset>
                </wp:positionH>
                <wp:positionV relativeFrom="paragraph">
                  <wp:posOffset>60960</wp:posOffset>
                </wp:positionV>
                <wp:extent cx="2381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7.55pt;margin-top:4.8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" filled="f" strokecolor="black [3200]" strokeweight=".25pt"/>
            </w:pict>
          </mc:Fallback>
        </mc:AlternateContent>
      </w:r>
      <w:r w:rsidR="00C62CEF" w:rsidRPr="00F0681C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62CEF" w:rsidRPr="007C41CC">
        <w:rPr>
          <w:rFonts w:ascii="Times New Roman" w:hAnsi="Times New Roman" w:cs="Times New Roman"/>
          <w:b/>
          <w:sz w:val="26"/>
          <w:szCs w:val="26"/>
        </w:rPr>
        <w:t>зарегистрировать</w:t>
      </w:r>
      <w:r w:rsidR="00505BC5">
        <w:rPr>
          <w:rFonts w:ascii="Times New Roman" w:hAnsi="Times New Roman" w:cs="Times New Roman"/>
          <w:sz w:val="26"/>
          <w:szCs w:val="26"/>
        </w:rPr>
        <w:t xml:space="preserve"> новую учётную запись в</w:t>
      </w:r>
      <w:r w:rsidR="00C62CEF" w:rsidRPr="00F0681C">
        <w:rPr>
          <w:rFonts w:ascii="Times New Roman" w:hAnsi="Times New Roman" w:cs="Times New Roman"/>
          <w:sz w:val="26"/>
          <w:szCs w:val="26"/>
        </w:rPr>
        <w:t xml:space="preserve"> ЕСИА</w:t>
      </w:r>
      <w:r w:rsidR="00B57620">
        <w:rPr>
          <w:rFonts w:ascii="Times New Roman" w:hAnsi="Times New Roman" w:cs="Times New Roman"/>
          <w:sz w:val="26"/>
          <w:szCs w:val="26"/>
        </w:rPr>
        <w:t xml:space="preserve"> для регистрации на Едином портале государственных и муниципальных услуг.</w:t>
      </w:r>
      <w:r w:rsidR="00C62CEF" w:rsidRPr="00F0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826" w:rsidRDefault="008E1389" w:rsidP="00F0681C">
      <w:pPr>
        <w:ind w:left="-99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29A1" wp14:editId="4FBBE4B9">
                <wp:simplePos x="0" y="0"/>
                <wp:positionH relativeFrom="column">
                  <wp:posOffset>-603885</wp:posOffset>
                </wp:positionH>
                <wp:positionV relativeFrom="paragraph">
                  <wp:posOffset>292735</wp:posOffset>
                </wp:positionV>
                <wp:extent cx="2381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7.55pt;margin-top:23.0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" filled="f" strokecolor="windowText" strokeweight=".25pt"/>
            </w:pict>
          </mc:Fallback>
        </mc:AlternateContent>
      </w:r>
      <w:r w:rsidR="00C47826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8E138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одтвердить</w:t>
      </w:r>
      <w:r w:rsidR="00C47826" w:rsidRPr="007C41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BC5">
        <w:rPr>
          <w:rFonts w:ascii="Times New Roman" w:hAnsi="Times New Roman" w:cs="Times New Roman"/>
          <w:sz w:val="26"/>
          <w:szCs w:val="26"/>
        </w:rPr>
        <w:t>учётную запись ЕСИА</w:t>
      </w:r>
      <w:r w:rsidR="00C47826">
        <w:rPr>
          <w:rFonts w:ascii="Times New Roman" w:hAnsi="Times New Roman" w:cs="Times New Roman"/>
          <w:sz w:val="26"/>
          <w:szCs w:val="26"/>
        </w:rPr>
        <w:t>.</w:t>
      </w:r>
    </w:p>
    <w:p w:rsidR="008E1389" w:rsidRPr="00F0681C" w:rsidRDefault="008E1389" w:rsidP="00F0681C">
      <w:pPr>
        <w:ind w:left="-99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8E1389">
        <w:rPr>
          <w:rFonts w:ascii="Times New Roman" w:hAnsi="Times New Roman" w:cs="Times New Roman"/>
          <w:b/>
          <w:sz w:val="26"/>
          <w:szCs w:val="26"/>
        </w:rPr>
        <w:t>восстановить</w:t>
      </w:r>
      <w:r w:rsidR="00505BC5">
        <w:rPr>
          <w:rFonts w:ascii="Times New Roman" w:hAnsi="Times New Roman" w:cs="Times New Roman"/>
          <w:sz w:val="26"/>
          <w:szCs w:val="26"/>
        </w:rPr>
        <w:t xml:space="preserve"> учётную запись ЕСИА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7620" w:rsidRPr="00E45F7E" w:rsidRDefault="00C62CEF" w:rsidP="00954792">
      <w:pPr>
        <w:ind w:left="-992"/>
        <w:rPr>
          <w:b/>
          <w:sz w:val="26"/>
          <w:szCs w:val="26"/>
        </w:rPr>
      </w:pPr>
      <w:r w:rsidRPr="00E45F7E">
        <w:rPr>
          <w:rFonts w:ascii="Times New Roman" w:hAnsi="Times New Roman" w:cs="Times New Roman"/>
          <w:b/>
          <w:sz w:val="26"/>
          <w:szCs w:val="26"/>
        </w:rPr>
        <w:t>Способ доставки пароля для первого входа в систему</w:t>
      </w:r>
      <w:r w:rsidR="004F448E" w:rsidRPr="00E45F7E">
        <w:rPr>
          <w:rFonts w:ascii="Times New Roman" w:hAnsi="Times New Roman" w:cs="Times New Roman"/>
          <w:b/>
          <w:sz w:val="26"/>
          <w:szCs w:val="26"/>
        </w:rPr>
        <w:t>:</w:t>
      </w:r>
      <w:r w:rsidR="005A0636" w:rsidRPr="00E45F7E">
        <w:rPr>
          <w:b/>
          <w:sz w:val="26"/>
          <w:szCs w:val="26"/>
        </w:rPr>
        <w:t xml:space="preserve"> </w:t>
      </w:r>
      <w:r w:rsidR="00E45F7E" w:rsidRPr="00E45F7E">
        <w:rPr>
          <w:b/>
          <w:sz w:val="26"/>
          <w:szCs w:val="26"/>
        </w:rPr>
        <w:t xml:space="preserve"> </w:t>
      </w:r>
      <w:r w:rsidR="005A0636" w:rsidRPr="00E45F7E">
        <w:rPr>
          <w:b/>
          <w:sz w:val="26"/>
          <w:szCs w:val="26"/>
        </w:rPr>
        <w:t xml:space="preserve">на номер мобильного телефона </w:t>
      </w:r>
    </w:p>
    <w:p w:rsidR="00954792" w:rsidRPr="00E45F7E" w:rsidRDefault="007C41CC" w:rsidP="006A77DA">
      <w:pPr>
        <w:spacing w:after="0"/>
        <w:ind w:left="-992"/>
        <w:rPr>
          <w:b/>
          <w:noProof/>
          <w:sz w:val="26"/>
          <w:szCs w:val="26"/>
        </w:rPr>
      </w:pPr>
      <w:r w:rsidRPr="00E45F7E">
        <w:rPr>
          <w:b/>
          <w:noProof/>
          <w:sz w:val="26"/>
          <w:szCs w:val="26"/>
        </w:rPr>
        <w:t>+7( _ _ _ ) _ _ _ - _ _ - _ _</w:t>
      </w:r>
    </w:p>
    <w:p w:rsidR="00954792" w:rsidRPr="004B2298" w:rsidRDefault="00954792" w:rsidP="006A77DA">
      <w:pPr>
        <w:spacing w:after="0"/>
        <w:ind w:left="-992"/>
        <w:rPr>
          <w:noProof/>
          <w:sz w:val="32"/>
          <w:szCs w:val="32"/>
          <w:vertAlign w:val="superscript"/>
        </w:rPr>
      </w:pPr>
      <w:r w:rsidRPr="004B2298">
        <w:rPr>
          <w:noProof/>
          <w:sz w:val="32"/>
          <w:szCs w:val="32"/>
          <w:vertAlign w:val="superscript"/>
        </w:rPr>
        <w:t>(указать номер моб. телефона)</w:t>
      </w:r>
    </w:p>
    <w:tbl>
      <w:tblPr>
        <w:tblStyle w:val="af7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5925"/>
      </w:tblGrid>
      <w:tr w:rsidR="00145C6F" w:rsidRPr="00A665A5" w:rsidTr="00791AF8">
        <w:tc>
          <w:tcPr>
            <w:tcW w:w="426" w:type="dxa"/>
            <w:vMerge w:val="restart"/>
          </w:tcPr>
          <w:p w:rsidR="00145C6F" w:rsidRPr="00A665A5" w:rsidRDefault="007C41CC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61" w:type="dxa"/>
            <w:gridSpan w:val="2"/>
          </w:tcPr>
          <w:p w:rsidR="00145C6F" w:rsidRPr="00A665A5" w:rsidRDefault="00145C6F" w:rsidP="00C62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A665A5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</w:tcPr>
          <w:p w:rsidR="00145C6F" w:rsidRPr="00B57620" w:rsidRDefault="00145C6F" w:rsidP="00954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</w:t>
            </w: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</w:tcPr>
          <w:p w:rsidR="00145C6F" w:rsidRPr="00954792" w:rsidRDefault="00145C6F" w:rsidP="00A43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   _______</w:t>
            </w:r>
            <w:r w:rsidRP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</w:t>
            </w:r>
            <w:r w:rsidR="00A433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="00A433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A433B0"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  <w:r w:rsidR="00A433B0" w:rsidRPr="00A43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33B0" w:rsidRPr="00C726B7" w:rsidTr="00791AF8">
        <w:tc>
          <w:tcPr>
            <w:tcW w:w="426" w:type="dxa"/>
            <w:vMerge/>
          </w:tcPr>
          <w:p w:rsidR="00A433B0" w:rsidRPr="00954792" w:rsidRDefault="00A433B0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</w:tcPr>
          <w:p w:rsidR="00A433B0" w:rsidRPr="00B57620" w:rsidRDefault="00A433B0" w:rsidP="00954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</w:tcPr>
          <w:p w:rsidR="00954792" w:rsidRPr="008C0531" w:rsidRDefault="00145C6F" w:rsidP="0095479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B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паспорт гражданина Российской Федерации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____________________</w:t>
            </w:r>
          </w:p>
          <w:p w:rsidR="00954792" w:rsidRPr="008C0531" w:rsidRDefault="00954792" w:rsidP="0095479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__________________________________________________________________________________</w:t>
            </w:r>
          </w:p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8C05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"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 ___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код подразделения</w:t>
            </w:r>
            <w:r w:rsidR="003E13B3"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__________.</w:t>
            </w:r>
          </w:p>
        </w:tc>
      </w:tr>
      <w:tr w:rsidR="00184927" w:rsidRPr="00C726B7" w:rsidTr="00791AF8">
        <w:tc>
          <w:tcPr>
            <w:tcW w:w="426" w:type="dxa"/>
            <w:vMerge/>
          </w:tcPr>
          <w:p w:rsidR="00184927" w:rsidRPr="00954792" w:rsidRDefault="00184927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</w:tcPr>
          <w:p w:rsidR="00184927" w:rsidRPr="00954792" w:rsidRDefault="00184927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DD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</w:t>
            </w: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30234F" w:rsidRDefault="00145C6F" w:rsidP="00145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61" w:type="dxa"/>
            <w:gridSpan w:val="2"/>
            <w:shd w:val="clear" w:color="auto" w:fill="auto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954792"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месту жительства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479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Pr="009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</w:t>
            </w:r>
            <w:r w:rsidR="008C0531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</w:t>
            </w: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954792" w:rsidRDefault="00145C6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2"/>
            <w:shd w:val="clear" w:color="auto" w:fill="auto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792">
              <w:rPr>
                <w:sz w:val="24"/>
                <w:szCs w:val="24"/>
              </w:rPr>
              <w:t xml:space="preserve"> ______________________</w:t>
            </w:r>
          </w:p>
        </w:tc>
      </w:tr>
      <w:tr w:rsidR="00145C6F" w:rsidRPr="00C726B7" w:rsidTr="00791AF8">
        <w:tc>
          <w:tcPr>
            <w:tcW w:w="426" w:type="dxa"/>
            <w:vMerge/>
          </w:tcPr>
          <w:p w:rsidR="00145C6F" w:rsidRPr="00145C6F" w:rsidRDefault="00145C6F" w:rsidP="00145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61" w:type="dxa"/>
            <w:gridSpan w:val="2"/>
          </w:tcPr>
          <w:p w:rsidR="00145C6F" w:rsidRPr="00954792" w:rsidRDefault="00145C6F" w:rsidP="009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792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</w:t>
            </w:r>
          </w:p>
        </w:tc>
      </w:tr>
      <w:tr w:rsidR="00145C6F" w:rsidRPr="00A665A5" w:rsidTr="00791AF8">
        <w:tc>
          <w:tcPr>
            <w:tcW w:w="426" w:type="dxa"/>
            <w:tcBorders>
              <w:bottom w:val="single" w:sz="4" w:space="0" w:color="auto"/>
            </w:tcBorders>
          </w:tcPr>
          <w:p w:rsidR="00145C6F" w:rsidRPr="00791AF8" w:rsidRDefault="00791AF8" w:rsidP="00791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:rsidR="00791AF8" w:rsidRDefault="00145C6F" w:rsidP="00791A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C6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</w:t>
            </w:r>
            <w:r w:rsidRPr="00791A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 xml:space="preserve">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</w:t>
            </w:r>
            <w:r w:rsidR="00791AF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моего ребенка _______________  «___» _______2017</w:t>
            </w:r>
            <w:proofErr w:type="gramEnd"/>
          </w:p>
          <w:p w:rsidR="00145C6F" w:rsidRPr="00791AF8" w:rsidRDefault="00791AF8" w:rsidP="00791A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791AF8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 законн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79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791AF8">
              <w:rPr>
                <w:rFonts w:ascii="Times New Roman" w:hAnsi="Times New Roman" w:cs="Times New Roman"/>
                <w:b/>
                <w:sz w:val="24"/>
                <w:szCs w:val="24"/>
              </w:rPr>
              <w:t>(родител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91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145C6F" w:rsidRPr="00A665A5" w:rsidTr="00791AF8">
        <w:tc>
          <w:tcPr>
            <w:tcW w:w="426" w:type="dxa"/>
            <w:tcBorders>
              <w:bottom w:val="single" w:sz="4" w:space="0" w:color="auto"/>
            </w:tcBorders>
          </w:tcPr>
          <w:p w:rsidR="00145C6F" w:rsidRPr="00A665A5" w:rsidRDefault="00C62CEF" w:rsidP="0014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C6F" w:rsidRPr="00A6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:rsidR="00C62CE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подтверждаю:</w:t>
            </w:r>
          </w:p>
          <w:p w:rsidR="00145C6F" w:rsidRPr="00145C6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сведения, включенные в заявление, относящиеся к моей личности достоверны.</w:t>
            </w:r>
          </w:p>
          <w:p w:rsidR="00145C6F" w:rsidRPr="00145C6F" w:rsidRDefault="00145C6F" w:rsidP="00C6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      </w:r>
          </w:p>
        </w:tc>
      </w:tr>
      <w:tr w:rsidR="00145C6F" w:rsidRPr="00C726B7" w:rsidTr="00791AF8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CEF" w:rsidRPr="008C0531" w:rsidRDefault="00C62CEF" w:rsidP="00145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45C6F" w:rsidRPr="008C0531" w:rsidRDefault="00145C6F" w:rsidP="0071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A7DA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2A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«_____»</w:t>
            </w:r>
            <w:r w:rsidR="002A7D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 xml:space="preserve"> 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="002A7D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10C6B" w:rsidRPr="00710C6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710C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="00710C6B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710C6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CEF" w:rsidRPr="008C0531" w:rsidRDefault="00C62CEF" w:rsidP="00145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C6F" w:rsidRPr="00954792" w:rsidRDefault="00145C6F" w:rsidP="007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7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Подпись</w:t>
            </w:r>
            <w:proofErr w:type="spellEnd"/>
            <w:r w:rsidR="0079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  <w:r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726B7"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6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91A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576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0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54792" w:rsidRPr="008C053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_________________/</w:t>
            </w:r>
          </w:p>
        </w:tc>
      </w:tr>
    </w:tbl>
    <w:p w:rsidR="00791AF8" w:rsidRDefault="00791AF8" w:rsidP="00791AF8">
      <w:pPr>
        <w:rPr>
          <w:i/>
        </w:rPr>
      </w:pPr>
      <w:r w:rsidRPr="00B57620">
        <w:rPr>
          <w:b/>
          <w:i/>
        </w:rPr>
        <w:t>*</w:t>
      </w:r>
      <w:r>
        <w:rPr>
          <w:i/>
        </w:rPr>
        <w:t>Пункт 2 заполняется родителями</w:t>
      </w:r>
      <w:r w:rsidRPr="00791AF8">
        <w:rPr>
          <w:i/>
        </w:rPr>
        <w:t xml:space="preserve"> </w:t>
      </w:r>
    </w:p>
    <w:p w:rsidR="00791AF8" w:rsidRPr="00B57620" w:rsidRDefault="00791AF8" w:rsidP="00C16A2A">
      <w:pPr>
        <w:rPr>
          <w:i/>
        </w:rPr>
      </w:pPr>
      <w:r w:rsidRPr="00B57620">
        <w:rPr>
          <w:i/>
        </w:rPr>
        <w:t xml:space="preserve">Заявление должно быть заполнено разборчиво. </w:t>
      </w:r>
      <w:r>
        <w:rPr>
          <w:i/>
        </w:rPr>
        <w:t xml:space="preserve"> </w:t>
      </w:r>
      <w:r w:rsidRPr="00B57620">
        <w:rPr>
          <w:i/>
        </w:rPr>
        <w:t>Заполняются все графы.</w:t>
      </w:r>
    </w:p>
    <w:sectPr w:rsidR="00791AF8" w:rsidRPr="00B57620" w:rsidSect="00791AF8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CF" w:rsidRDefault="00090DCF" w:rsidP="00177AF8">
      <w:r>
        <w:separator/>
      </w:r>
    </w:p>
  </w:endnote>
  <w:endnote w:type="continuationSeparator" w:id="0">
    <w:p w:rsidR="00090DCF" w:rsidRDefault="00090DCF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CF" w:rsidRDefault="00090DCF" w:rsidP="00177AF8">
      <w:r>
        <w:separator/>
      </w:r>
    </w:p>
  </w:footnote>
  <w:footnote w:type="continuationSeparator" w:id="0">
    <w:p w:rsidR="00090DCF" w:rsidRDefault="00090DCF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8"/>
    <w:rsid w:val="00012891"/>
    <w:rsid w:val="00024896"/>
    <w:rsid w:val="00090DCF"/>
    <w:rsid w:val="0009398B"/>
    <w:rsid w:val="000A57A6"/>
    <w:rsid w:val="001361B5"/>
    <w:rsid w:val="00145162"/>
    <w:rsid w:val="00145C6F"/>
    <w:rsid w:val="00150443"/>
    <w:rsid w:val="00150C12"/>
    <w:rsid w:val="00177AF8"/>
    <w:rsid w:val="00184927"/>
    <w:rsid w:val="001B3FDC"/>
    <w:rsid w:val="001E47C6"/>
    <w:rsid w:val="00224DD9"/>
    <w:rsid w:val="00231C67"/>
    <w:rsid w:val="002468D9"/>
    <w:rsid w:val="00263AE5"/>
    <w:rsid w:val="0027237B"/>
    <w:rsid w:val="002732E4"/>
    <w:rsid w:val="00292D0D"/>
    <w:rsid w:val="00293644"/>
    <w:rsid w:val="002A0C44"/>
    <w:rsid w:val="002A7DAD"/>
    <w:rsid w:val="002C0866"/>
    <w:rsid w:val="002C6D20"/>
    <w:rsid w:val="002E3C40"/>
    <w:rsid w:val="0030234F"/>
    <w:rsid w:val="00315E9E"/>
    <w:rsid w:val="00334275"/>
    <w:rsid w:val="00342C1E"/>
    <w:rsid w:val="00350428"/>
    <w:rsid w:val="003729DF"/>
    <w:rsid w:val="003B3229"/>
    <w:rsid w:val="003C4E0E"/>
    <w:rsid w:val="003D08AB"/>
    <w:rsid w:val="003E13B3"/>
    <w:rsid w:val="00434068"/>
    <w:rsid w:val="00442CBD"/>
    <w:rsid w:val="004629D7"/>
    <w:rsid w:val="00465FCA"/>
    <w:rsid w:val="00480C3E"/>
    <w:rsid w:val="00482031"/>
    <w:rsid w:val="004831E4"/>
    <w:rsid w:val="004A3C6B"/>
    <w:rsid w:val="004B2298"/>
    <w:rsid w:val="004B562D"/>
    <w:rsid w:val="004B7D5C"/>
    <w:rsid w:val="004C4E8A"/>
    <w:rsid w:val="004D1006"/>
    <w:rsid w:val="004D4CB0"/>
    <w:rsid w:val="004E5A2C"/>
    <w:rsid w:val="004E62FD"/>
    <w:rsid w:val="004F03FB"/>
    <w:rsid w:val="004F1ED6"/>
    <w:rsid w:val="004F448E"/>
    <w:rsid w:val="00501179"/>
    <w:rsid w:val="00505BC5"/>
    <w:rsid w:val="005378D4"/>
    <w:rsid w:val="0054104F"/>
    <w:rsid w:val="005446DD"/>
    <w:rsid w:val="00545E40"/>
    <w:rsid w:val="00554CE0"/>
    <w:rsid w:val="005767DD"/>
    <w:rsid w:val="005800B9"/>
    <w:rsid w:val="005A0636"/>
    <w:rsid w:val="005A6DC9"/>
    <w:rsid w:val="005E2985"/>
    <w:rsid w:val="005F0B4B"/>
    <w:rsid w:val="005F468E"/>
    <w:rsid w:val="0061668E"/>
    <w:rsid w:val="00620103"/>
    <w:rsid w:val="0064088C"/>
    <w:rsid w:val="0066100B"/>
    <w:rsid w:val="00664C84"/>
    <w:rsid w:val="006A77DA"/>
    <w:rsid w:val="006C3882"/>
    <w:rsid w:val="006D172D"/>
    <w:rsid w:val="006D50B4"/>
    <w:rsid w:val="006F384B"/>
    <w:rsid w:val="00710C6B"/>
    <w:rsid w:val="00723E70"/>
    <w:rsid w:val="00724158"/>
    <w:rsid w:val="00740294"/>
    <w:rsid w:val="0075112E"/>
    <w:rsid w:val="00775069"/>
    <w:rsid w:val="00791AF8"/>
    <w:rsid w:val="00792EC5"/>
    <w:rsid w:val="007A2351"/>
    <w:rsid w:val="007A3596"/>
    <w:rsid w:val="007C41CC"/>
    <w:rsid w:val="007C4DE5"/>
    <w:rsid w:val="007F4872"/>
    <w:rsid w:val="008068F0"/>
    <w:rsid w:val="00810DE2"/>
    <w:rsid w:val="0081674C"/>
    <w:rsid w:val="0083319A"/>
    <w:rsid w:val="00860146"/>
    <w:rsid w:val="00866CF1"/>
    <w:rsid w:val="00886D70"/>
    <w:rsid w:val="0089438C"/>
    <w:rsid w:val="008C0531"/>
    <w:rsid w:val="008C1AB0"/>
    <w:rsid w:val="008E1389"/>
    <w:rsid w:val="009023DA"/>
    <w:rsid w:val="009212E4"/>
    <w:rsid w:val="00954792"/>
    <w:rsid w:val="00955363"/>
    <w:rsid w:val="009556C5"/>
    <w:rsid w:val="009661A9"/>
    <w:rsid w:val="00967449"/>
    <w:rsid w:val="009B6099"/>
    <w:rsid w:val="009C63B4"/>
    <w:rsid w:val="009C793E"/>
    <w:rsid w:val="009D359C"/>
    <w:rsid w:val="009E07EE"/>
    <w:rsid w:val="00A052B8"/>
    <w:rsid w:val="00A433B0"/>
    <w:rsid w:val="00A75A16"/>
    <w:rsid w:val="00A92200"/>
    <w:rsid w:val="00AB0F73"/>
    <w:rsid w:val="00AD70C2"/>
    <w:rsid w:val="00AD7FD4"/>
    <w:rsid w:val="00B57620"/>
    <w:rsid w:val="00B620B9"/>
    <w:rsid w:val="00B737E1"/>
    <w:rsid w:val="00B87287"/>
    <w:rsid w:val="00C16A2A"/>
    <w:rsid w:val="00C47826"/>
    <w:rsid w:val="00C62CEF"/>
    <w:rsid w:val="00C7129A"/>
    <w:rsid w:val="00C726B7"/>
    <w:rsid w:val="00C8670A"/>
    <w:rsid w:val="00CA6A7E"/>
    <w:rsid w:val="00CB0321"/>
    <w:rsid w:val="00CB36D3"/>
    <w:rsid w:val="00CB4F7F"/>
    <w:rsid w:val="00CC17FA"/>
    <w:rsid w:val="00CE18CB"/>
    <w:rsid w:val="00D01965"/>
    <w:rsid w:val="00D0361E"/>
    <w:rsid w:val="00D70439"/>
    <w:rsid w:val="00D70CD9"/>
    <w:rsid w:val="00D72629"/>
    <w:rsid w:val="00D84F17"/>
    <w:rsid w:val="00D87B94"/>
    <w:rsid w:val="00D90CF0"/>
    <w:rsid w:val="00DA1E78"/>
    <w:rsid w:val="00DA59C5"/>
    <w:rsid w:val="00DB0FE5"/>
    <w:rsid w:val="00DB6318"/>
    <w:rsid w:val="00DC1FFD"/>
    <w:rsid w:val="00DC518C"/>
    <w:rsid w:val="00DD1CC0"/>
    <w:rsid w:val="00DD2FB6"/>
    <w:rsid w:val="00E219CB"/>
    <w:rsid w:val="00E321BD"/>
    <w:rsid w:val="00E44F5F"/>
    <w:rsid w:val="00E45F7E"/>
    <w:rsid w:val="00E63737"/>
    <w:rsid w:val="00EB14A8"/>
    <w:rsid w:val="00EB696F"/>
    <w:rsid w:val="00ED75C1"/>
    <w:rsid w:val="00F030AA"/>
    <w:rsid w:val="00F03138"/>
    <w:rsid w:val="00F0681C"/>
    <w:rsid w:val="00F223B1"/>
    <w:rsid w:val="00F64EEE"/>
    <w:rsid w:val="00F7199E"/>
    <w:rsid w:val="00FB229C"/>
    <w:rsid w:val="00FC1D4E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A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fr-F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fr-F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70AD47" w:themeColor="accent6"/>
      <w:sz w:val="24"/>
      <w:szCs w:val="21"/>
      <w:lang w:val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1"/>
      <w:lang w:val="fr-F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pPr>
      <w:spacing w:after="0" w:line="240" w:lineRule="auto"/>
      <w:ind w:firstLine="709"/>
      <w:jc w:val="both"/>
    </w:pPr>
    <w:rPr>
      <w:rFonts w:eastAsiaTheme="minorEastAsia"/>
      <w:b/>
      <w:bCs/>
      <w:smallCaps/>
      <w:color w:val="595959" w:themeColor="text1" w:themeTint="A6"/>
      <w:sz w:val="24"/>
      <w:szCs w:val="21"/>
      <w:lang w:val="fr-FR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fr-FR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30"/>
      <w:szCs w:val="30"/>
      <w:lang w:val="fr-FR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 w:after="0" w:line="240" w:lineRule="auto"/>
      <w:ind w:left="720" w:right="720" w:firstLine="709"/>
      <w:jc w:val="center"/>
    </w:pPr>
    <w:rPr>
      <w:rFonts w:eastAsiaTheme="minorEastAsia"/>
      <w:i/>
      <w:iCs/>
      <w:color w:val="262626" w:themeColor="text1" w:themeTint="D9"/>
      <w:sz w:val="24"/>
      <w:szCs w:val="21"/>
      <w:lang w:val="fr-FR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 w:firstLine="709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fr-FR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C16A2A"/>
    <w:pPr>
      <w:ind w:firstLine="0"/>
    </w:pPr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basedOn w:val="a0"/>
    <w:link w:val="Heading20"/>
    <w:rsid w:val="00C16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16A2A"/>
    <w:pPr>
      <w:widowControl w:val="0"/>
      <w:shd w:val="clear" w:color="auto" w:fill="FFFFFF"/>
      <w:spacing w:before="126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  <w:lang w:val="fr-FR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A"/>
    <w:pPr>
      <w:spacing w:after="160" w:line="259" w:lineRule="auto"/>
      <w:ind w:firstLine="0"/>
    </w:pPr>
    <w:rPr>
      <w:rFonts w:eastAsiaTheme="minorHAns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fr-F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fr-F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fr-F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70AD47" w:themeColor="accent6"/>
      <w:sz w:val="24"/>
      <w:szCs w:val="21"/>
      <w:lang w:val="fr-FR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1"/>
      <w:lang w:val="fr-F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 w:after="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pPr>
      <w:spacing w:after="0" w:line="240" w:lineRule="auto"/>
      <w:ind w:firstLine="709"/>
      <w:jc w:val="both"/>
    </w:pPr>
    <w:rPr>
      <w:rFonts w:eastAsiaTheme="minorEastAsia"/>
      <w:b/>
      <w:bCs/>
      <w:smallCaps/>
      <w:color w:val="595959" w:themeColor="text1" w:themeTint="A6"/>
      <w:sz w:val="24"/>
      <w:szCs w:val="21"/>
      <w:lang w:val="fr-FR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fr-FR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30"/>
      <w:szCs w:val="30"/>
      <w:lang w:val="fr-FR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 w:after="0" w:line="240" w:lineRule="auto"/>
      <w:ind w:left="720" w:right="720" w:firstLine="709"/>
      <w:jc w:val="center"/>
    </w:pPr>
    <w:rPr>
      <w:rFonts w:eastAsiaTheme="minorEastAsia"/>
      <w:i/>
      <w:iCs/>
      <w:color w:val="262626" w:themeColor="text1" w:themeTint="D9"/>
      <w:sz w:val="24"/>
      <w:szCs w:val="21"/>
      <w:lang w:val="fr-FR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line="264" w:lineRule="auto"/>
      <w:ind w:left="720" w:right="720" w:firstLine="709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fr-FR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sz w:val="24"/>
      <w:szCs w:val="21"/>
      <w:lang w:val="fr-FR"/>
    </w:r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39"/>
    <w:rsid w:val="00C16A2A"/>
    <w:pPr>
      <w:ind w:firstLine="0"/>
    </w:pPr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basedOn w:val="a0"/>
    <w:link w:val="Heading20"/>
    <w:rsid w:val="00C16A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C16A2A"/>
    <w:pPr>
      <w:widowControl w:val="0"/>
      <w:shd w:val="clear" w:color="auto" w:fill="FFFFFF"/>
      <w:spacing w:before="1260" w:after="24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  <w:lang w:val="fr-FR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103;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E177-A164-4A5D-9F9E-8FC7FBF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2017-09-05T05:10:00Z</dcterms:created>
  <dcterms:modified xsi:type="dcterms:W3CDTF">2017-09-05T05:10:00Z</dcterms:modified>
</cp:coreProperties>
</file>