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95" w:rsidRDefault="006D3695" w:rsidP="006D3695">
      <w:pPr>
        <w:jc w:val="center"/>
        <w:rPr>
          <w:b/>
        </w:rPr>
      </w:pPr>
      <w:r w:rsidRPr="00183038">
        <w:rPr>
          <w:b/>
        </w:rPr>
        <w:t>Данные для формирования договора</w:t>
      </w:r>
    </w:p>
    <w:p w:rsidR="0042771C" w:rsidRPr="00183038" w:rsidRDefault="0042771C" w:rsidP="006D369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3"/>
        <w:gridCol w:w="2976"/>
        <w:gridCol w:w="3969"/>
        <w:gridCol w:w="2092"/>
      </w:tblGrid>
      <w:tr w:rsidR="0042771C" w:rsidTr="0042771C">
        <w:tc>
          <w:tcPr>
            <w:tcW w:w="533" w:type="dxa"/>
          </w:tcPr>
          <w:p w:rsidR="0042771C" w:rsidRDefault="0042771C" w:rsidP="006D369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6" w:type="dxa"/>
          </w:tcPr>
          <w:p w:rsidR="0042771C" w:rsidRDefault="0042771C" w:rsidP="006D3695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969" w:type="dxa"/>
          </w:tcPr>
          <w:p w:rsidR="0042771C" w:rsidRDefault="0042771C" w:rsidP="006D3695">
            <w:pPr>
              <w:jc w:val="center"/>
              <w:rPr>
                <w:b/>
              </w:rPr>
            </w:pPr>
            <w:r>
              <w:rPr>
                <w:b/>
              </w:rPr>
              <w:t>Значение (необходимо заполнить)</w:t>
            </w:r>
          </w:p>
        </w:tc>
        <w:tc>
          <w:tcPr>
            <w:tcW w:w="2092" w:type="dxa"/>
          </w:tcPr>
          <w:p w:rsidR="0042771C" w:rsidRDefault="0042771C" w:rsidP="006D369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 xml:space="preserve">Фамилия, Имя, Отчество родителя (законного представителя) </w:t>
            </w:r>
          </w:p>
        </w:tc>
        <w:sdt>
          <w:sdtPr>
            <w:alias w:val="ФИО_родителя"/>
            <w:tag w:val="ФИО_родителя"/>
            <w:id w:val="538267482"/>
            <w:lock w:val="sdtLocked"/>
            <w:placeholder>
              <w:docPart w:val="5501F5A4662D4E65863BDC0A1ABB139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ФИО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Полностью, без сокращений</w:t>
            </w:r>
            <w:r w:rsidR="00A84D3D">
              <w:t xml:space="preserve"> в </w:t>
            </w:r>
            <w:r w:rsidR="00A84D3D" w:rsidRPr="00A84D3D">
              <w:rPr>
                <w:b/>
              </w:rPr>
              <w:t>именительном</w:t>
            </w:r>
            <w:r w:rsidR="00A84D3D">
              <w:t xml:space="preserve"> падеже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>Серия паспорта родителя (законного представителя)</w:t>
            </w:r>
          </w:p>
        </w:tc>
        <w:sdt>
          <w:sdtPr>
            <w:alias w:val="Серия_паспорта"/>
            <w:tag w:val="Серия_паспорта"/>
            <w:id w:val="538267493"/>
            <w:lock w:val="sdtLocked"/>
            <w:placeholder>
              <w:docPart w:val="9DA334B5670C499F9B4BFC1E2075E4CF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Серия паспорта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4 цифры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5629BD">
            <w:r w:rsidRPr="00183038">
              <w:t>Номер паспорта родителя (законного представителя)</w:t>
            </w:r>
          </w:p>
        </w:tc>
        <w:sdt>
          <w:sdtPr>
            <w:alias w:val="Номер_паспорта"/>
            <w:tag w:val="Номер_паспорта"/>
            <w:id w:val="538267507"/>
            <w:lock w:val="sdtLocked"/>
            <w:placeholder>
              <w:docPart w:val="8699F2F2001045CA9AEC29F832F2B071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Номер паспорта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6 цифр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>Дата выдачи паспорта родителя (законного представителя)</w:t>
            </w:r>
          </w:p>
        </w:tc>
        <w:sdt>
          <w:sdtPr>
            <w:alias w:val="Дата_выдачи_паспорта"/>
            <w:tag w:val="Дата_выдачи_паспорта"/>
            <w:id w:val="538267512"/>
            <w:lock w:val="sdtLocked"/>
            <w:placeholder>
              <w:docPart w:val="44940E73299D4DF3B8AC819CA97FBFE8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ru-RU"/>
              <w:storeMappedDataAs w:val="date"/>
              <w:calendar w:val="gregorian"/>
            </w:date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Дата выдачи паспорта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5629BD" w:rsidP="00792D75">
            <w:pPr>
              <w:jc w:val="center"/>
            </w:pPr>
            <w:r>
              <w:t>Выбрать из выпадающего списка в</w:t>
            </w:r>
            <w:r w:rsidR="006D3695" w:rsidRPr="00183038">
              <w:t xml:space="preserve"> формате ДД.ММ.ГГГГ</w:t>
            </w:r>
          </w:p>
          <w:p w:rsidR="006D3695" w:rsidRPr="00183038" w:rsidRDefault="006D3695" w:rsidP="00792D75">
            <w:pPr>
              <w:jc w:val="center"/>
            </w:pPr>
            <w:r w:rsidRPr="00183038">
              <w:t>(</w:t>
            </w:r>
            <w:r w:rsidRPr="00183038">
              <w:rPr>
                <w:i/>
              </w:rPr>
              <w:t>например, 12.02.2005</w:t>
            </w:r>
            <w:r w:rsidRPr="00183038">
              <w:t>)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>Адрес проживания родителя (законного представителя)</w:t>
            </w:r>
          </w:p>
        </w:tc>
        <w:sdt>
          <w:sdtPr>
            <w:alias w:val="Адрес_проживания_родителя"/>
            <w:tag w:val="Адрес_проживания_родителя"/>
            <w:id w:val="538267528"/>
            <w:lock w:val="sdtLocked"/>
            <w:placeholder>
              <w:docPart w:val="76C775A058BA49C194A63FA5961D04E2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Адрес проживания продителя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Улица, дом, квартира (при наличии)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>
              <w:t>Контактный телефон родителя (законного представителя)</w:t>
            </w:r>
          </w:p>
        </w:tc>
        <w:sdt>
          <w:sdtPr>
            <w:alias w:val="Телефон_родителя"/>
            <w:tag w:val="Телефон_родителя"/>
            <w:id w:val="538267547"/>
            <w:lock w:val="sdtLocked"/>
            <w:placeholder>
              <w:docPart w:val="5A75546E681346EFA5A5EDE965CA6E8B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Телефон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>
              <w:t>Лучше указать сотовый телефон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Default="006D3695" w:rsidP="00792D75">
            <w:r w:rsidRPr="00183038">
              <w:t xml:space="preserve">Фамилия, Имя, Отчество </w:t>
            </w:r>
            <w:r>
              <w:t>лица, зачисляемого на обучение (обучающегося)</w:t>
            </w:r>
          </w:p>
        </w:tc>
        <w:sdt>
          <w:sdtPr>
            <w:alias w:val="ФИО_ребенка"/>
            <w:tag w:val="ФИО_ребенка"/>
            <w:id w:val="538267610"/>
            <w:lock w:val="sdtLocked"/>
            <w:placeholder>
              <w:docPart w:val="BBC5AB2A18284A01A44460FBF5CA78B4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ФИО ребенка</w:t>
                </w:r>
              </w:p>
            </w:tc>
          </w:sdtContent>
        </w:sdt>
        <w:tc>
          <w:tcPr>
            <w:tcW w:w="2092" w:type="dxa"/>
          </w:tcPr>
          <w:p w:rsidR="006D3695" w:rsidRDefault="006D3695" w:rsidP="00792D75">
            <w:pPr>
              <w:jc w:val="center"/>
            </w:pPr>
            <w:r w:rsidRPr="00183038">
              <w:t>Полностью, без сокращений</w:t>
            </w:r>
            <w:r w:rsidR="00A84D3D">
              <w:t xml:space="preserve"> в </w:t>
            </w:r>
            <w:r w:rsidR="00A84D3D" w:rsidRPr="00A84D3D">
              <w:rPr>
                <w:b/>
              </w:rPr>
              <w:t>именительном</w:t>
            </w:r>
            <w:r w:rsidR="00A84D3D">
              <w:t xml:space="preserve"> падеже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 xml:space="preserve">Адрес проживания </w:t>
            </w:r>
            <w:r>
              <w:t>обучающегося</w:t>
            </w:r>
          </w:p>
        </w:tc>
        <w:sdt>
          <w:sdtPr>
            <w:alias w:val="Адрес_ребенка"/>
            <w:tag w:val="Адрес_ребенка"/>
            <w:id w:val="538267624"/>
            <w:lock w:val="sdtLocked"/>
            <w:placeholder>
              <w:docPart w:val="F67BC1973714416F8A8C2D07669BEECB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Адрес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Улица, дом, квартира (при наличии)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>
              <w:t>Контактный телефон обучающегося</w:t>
            </w:r>
          </w:p>
        </w:tc>
        <w:sdt>
          <w:sdtPr>
            <w:alias w:val="Телефон_ребенка"/>
            <w:tag w:val="Телефон_ребенка"/>
            <w:id w:val="538267638"/>
            <w:lock w:val="sdtLocked"/>
            <w:placeholder>
              <w:docPart w:val="B0C71771E2B746B9BA0200A69AE02FAC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Телефон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>
              <w:t>Лучше указать сотовый телефон (при наличии)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Default="006D3695" w:rsidP="00792D75">
            <w:r>
              <w:t>Направление ВМШ</w:t>
            </w:r>
          </w:p>
        </w:tc>
        <w:sdt>
          <w:sdtPr>
            <w:alias w:val="Направление_ВМШ"/>
            <w:tag w:val="Направление_ВМШ"/>
            <w:id w:val="538267641"/>
            <w:lock w:val="sdtLocked"/>
            <w:placeholder>
              <w:docPart w:val="D07A7C6E63F44B76A25D1A2FEE9B2B9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Направление ВМШ</w:t>
                </w:r>
              </w:p>
            </w:tc>
          </w:sdtContent>
        </w:sdt>
        <w:tc>
          <w:tcPr>
            <w:tcW w:w="2092" w:type="dxa"/>
          </w:tcPr>
          <w:p w:rsidR="006D3695" w:rsidRDefault="006D3695" w:rsidP="00792D75">
            <w:pPr>
              <w:jc w:val="center"/>
            </w:pPr>
            <w:r>
              <w:t xml:space="preserve">Указать одно из следующих: Математика, Естествознания, Физика, Филология 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Default="006D3695" w:rsidP="00792D75">
            <w:r>
              <w:t>Стоимость образовательных услуг</w:t>
            </w:r>
          </w:p>
        </w:tc>
        <w:sdt>
          <w:sdtPr>
            <w:alias w:val="Стоимость_услуг"/>
            <w:tag w:val="Стоимость_услуг"/>
            <w:id w:val="538267644"/>
            <w:lock w:val="sdtLocked"/>
            <w:placeholder>
              <w:docPart w:val="8D9FE553DC0A47168EE98C7C143ECF1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3969" w:type="dxa"/>
              </w:tcPr>
              <w:p w:rsidR="006D3695" w:rsidRPr="00183038" w:rsidRDefault="00D02770" w:rsidP="00D02770">
                <w:r>
                  <w:t>8 360 (восемь тысяч триста шестьдесят)</w:t>
                </w:r>
                <w:r w:rsidR="00A24219">
                  <w:t xml:space="preserve"> рублей</w:t>
                </w:r>
              </w:p>
            </w:tc>
          </w:sdtContent>
        </w:sdt>
        <w:tc>
          <w:tcPr>
            <w:tcW w:w="2092" w:type="dxa"/>
          </w:tcPr>
          <w:p w:rsidR="006D3695" w:rsidRDefault="006D3695" w:rsidP="00792D75">
            <w:pPr>
              <w:jc w:val="center"/>
            </w:pPr>
            <w:r>
              <w:t>В случае использования сертификата Фонда поддержки и развития МБОУ «Лицей №39» указать другую сумму (цифрами и словами)</w:t>
            </w:r>
          </w:p>
        </w:tc>
      </w:tr>
    </w:tbl>
    <w:p w:rsidR="006D3695" w:rsidRDefault="006D3695" w:rsidP="006D3695">
      <w:pPr>
        <w:jc w:val="center"/>
      </w:pPr>
    </w:p>
    <w:p w:rsidR="006D3695" w:rsidRDefault="006D3695" w:rsidP="006D3695"/>
    <w:p w:rsidR="006D3695" w:rsidRDefault="006D3695">
      <w:pPr>
        <w:rPr>
          <w:rFonts w:eastAsia="Calibri"/>
          <w:lang w:eastAsia="en-US"/>
        </w:rPr>
      </w:pPr>
      <w:r>
        <w:br w:type="page"/>
      </w: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A242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Озерского городского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ФИО_родителя"/>
          <w:tag w:val="ФИО_родителя"/>
          <w:id w:val="538267491"/>
          <w:lock w:val="sdtContentLocked"/>
          <w:placeholder>
            <w:docPart w:val="C7A6C2214E484EE7BEE0D35F194038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77ACB">
            <w:rPr>
              <w:rFonts w:ascii="Times New Roman" w:hAnsi="Times New Roman" w:cs="Times New Roman"/>
              <w:b/>
              <w:sz w:val="24"/>
              <w:szCs w:val="24"/>
            </w:rPr>
            <w:t>ФИО родителя</w:t>
          </w:r>
        </w:sdtContent>
      </w:sdt>
      <w:r w:rsidR="006D3695">
        <w:rPr>
          <w:rFonts w:ascii="Times New Roman" w:hAnsi="Times New Roman" w:cs="Times New Roman"/>
          <w:sz w:val="24"/>
          <w:szCs w:val="24"/>
        </w:rPr>
        <w:t>,</w:t>
      </w:r>
      <w:r w:rsidR="00792D75">
        <w:rPr>
          <w:rFonts w:ascii="Times New Roman" w:hAnsi="Times New Roman" w:cs="Times New Roman"/>
          <w:sz w:val="18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sdt>
        <w:sdtPr>
          <w:rPr>
            <w:rFonts w:ascii="Times New Roman" w:hAnsi="Times New Roman" w:cs="Times New Roman"/>
            <w:sz w:val="24"/>
          </w:rPr>
          <w:alias w:val="Серия_паспорта"/>
          <w:tag w:val="Серия_паспорта"/>
          <w:id w:val="538267504"/>
          <w:lock w:val="sdtContentLocked"/>
          <w:placeholder>
            <w:docPart w:val="26A9060F7DFD4E1A98DFA7137F3F460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977ACB">
            <w:rPr>
              <w:rFonts w:ascii="Times New Roman" w:hAnsi="Times New Roman" w:cs="Times New Roman"/>
              <w:sz w:val="24"/>
            </w:rPr>
            <w:t>Серия паспорта родителя</w:t>
          </w:r>
        </w:sdtContent>
      </w:sdt>
      <w:r w:rsidRPr="004B5772">
        <w:rPr>
          <w:rFonts w:ascii="Times New Roman" w:hAnsi="Times New Roman" w:cs="Times New Roman"/>
          <w:sz w:val="24"/>
          <w:szCs w:val="24"/>
        </w:rPr>
        <w:t xml:space="preserve"> номер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_паспорта"/>
          <w:tag w:val="Номер_паспорта"/>
          <w:id w:val="538267510"/>
          <w:lock w:val="sdtContentLocked"/>
          <w:placeholder>
            <w:docPart w:val="C9EE0E9697BF497EB3D0491623FAF1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Номер паспорта родителя</w:t>
          </w:r>
        </w:sdtContent>
      </w:sdt>
      <w:r w:rsidRPr="004B5772">
        <w:rPr>
          <w:rFonts w:ascii="Times New Roman" w:hAnsi="Times New Roman" w:cs="Times New Roman"/>
          <w:sz w:val="24"/>
          <w:szCs w:val="24"/>
        </w:rPr>
        <w:t xml:space="preserve">, выдан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_выдачи_паспорта"/>
          <w:tag w:val="Дата_выдачи_паспорта"/>
          <w:id w:val="538267515"/>
          <w:lock w:val="sdtContentLocked"/>
          <w:placeholder>
            <w:docPart w:val="6930F20BCB5C41BAA7ABE7E65BD36C8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"/>
            <w:calendar w:val="gregorian"/>
          </w:date>
        </w:sdtPr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Дата выдачи паспорта</w:t>
          </w:r>
        </w:sdtContent>
      </w:sdt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5629BD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проживающ</w:t>
      </w:r>
      <w:r w:rsidR="005629BD">
        <w:rPr>
          <w:rFonts w:ascii="Times New Roman" w:hAnsi="Times New Roman" w:cs="Times New Roman"/>
          <w:sz w:val="24"/>
          <w:szCs w:val="24"/>
        </w:rPr>
        <w:t>ий(ая)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по адресу: </w:t>
      </w:r>
      <w:sdt>
        <w:sdtPr>
          <w:rPr>
            <w:rFonts w:ascii="Times New Roman" w:hAnsi="Times New Roman" w:cs="Times New Roman"/>
            <w:sz w:val="24"/>
          </w:rPr>
          <w:alias w:val="Адрес_проживания_родителя"/>
          <w:tag w:val="Адрес_проживания_родителя"/>
          <w:id w:val="538267534"/>
          <w:lock w:val="sdtContentLocked"/>
          <w:placeholder>
            <w:docPart w:val="66A2951068AB42B78869F640FE4C21AA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977ACB">
            <w:rPr>
              <w:rFonts w:ascii="Times New Roman" w:hAnsi="Times New Roman" w:cs="Times New Roman"/>
              <w:sz w:val="24"/>
            </w:rPr>
            <w:t>Адрес проживания продителя</w:t>
          </w:r>
        </w:sdtContent>
      </w:sdt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792D75">
        <w:rPr>
          <w:rFonts w:ascii="Times New Roman" w:hAnsi="Times New Roman" w:cs="Times New Roman"/>
          <w:sz w:val="18"/>
          <w:szCs w:val="24"/>
        </w:rPr>
        <w:t xml:space="preserve"> </w:t>
      </w:r>
      <w:r w:rsidR="00FE286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Телефон_родителя"/>
          <w:tag w:val="Телефон_родителя"/>
          <w:id w:val="538267550"/>
          <w:lock w:val="sdtContentLocked"/>
          <w:placeholder>
            <w:docPart w:val="5E4D6C11D6D64785B193958CD584CE2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Телефон родителя</w:t>
          </w:r>
        </w:sdtContent>
      </w:sdt>
      <w:r w:rsidR="00FE286C">
        <w:rPr>
          <w:rFonts w:ascii="Times New Roman" w:hAnsi="Times New Roman" w:cs="Times New Roman"/>
          <w:sz w:val="24"/>
          <w:szCs w:val="24"/>
        </w:rPr>
        <w:t>,</w:t>
      </w:r>
      <w:r w:rsidR="00792D75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</w:t>
      </w:r>
      <w:r w:rsidR="00A84D3D">
        <w:rPr>
          <w:rFonts w:ascii="Times New Roman" w:hAnsi="Times New Roman" w:cs="Times New Roman"/>
          <w:sz w:val="24"/>
          <w:szCs w:val="24"/>
        </w:rPr>
        <w:t>:</w:t>
      </w:r>
      <w:r w:rsidR="00D0277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alias w:val="ФИО_ребенка"/>
          <w:tag w:val="ФИО_ребенка"/>
          <w:id w:val="538267620"/>
          <w:lock w:val="sdtContentLocked"/>
          <w:placeholder>
            <w:docPart w:val="CCD1DC6BB2A44BAAA849A1B91380793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77ACB">
            <w:rPr>
              <w:rFonts w:ascii="Times New Roman" w:hAnsi="Times New Roman" w:cs="Times New Roman"/>
              <w:b/>
              <w:sz w:val="24"/>
            </w:rPr>
            <w:t>ФИО ребенка</w:t>
          </w:r>
        </w:sdtContent>
      </w:sdt>
      <w:r w:rsidR="00D02770">
        <w:rPr>
          <w:rFonts w:ascii="Times New Roman" w:hAnsi="Times New Roman" w:cs="Times New Roman"/>
          <w:sz w:val="24"/>
          <w:szCs w:val="24"/>
        </w:rPr>
        <w:t xml:space="preserve">, </w:t>
      </w:r>
      <w:r w:rsidR="00FE286C" w:rsidRPr="004B5772">
        <w:rPr>
          <w:rFonts w:ascii="Times New Roman" w:hAnsi="Times New Roman" w:cs="Times New Roman"/>
          <w:sz w:val="24"/>
          <w:szCs w:val="24"/>
        </w:rPr>
        <w:t>проживающ</w:t>
      </w:r>
      <w:r w:rsidR="00D02770">
        <w:rPr>
          <w:rFonts w:ascii="Times New Roman" w:hAnsi="Times New Roman" w:cs="Times New Roman"/>
          <w:sz w:val="24"/>
          <w:szCs w:val="24"/>
        </w:rPr>
        <w:t>его(ей)</w:t>
      </w:r>
      <w:r w:rsidR="00FE286C" w:rsidRPr="004B5772">
        <w:rPr>
          <w:rFonts w:ascii="Times New Roman" w:hAnsi="Times New Roman" w:cs="Times New Roman"/>
          <w:sz w:val="24"/>
          <w:szCs w:val="24"/>
        </w:rPr>
        <w:t xml:space="preserve"> по адресу: </w:t>
      </w:r>
      <w:sdt>
        <w:sdtPr>
          <w:rPr>
            <w:rFonts w:ascii="Times New Roman" w:hAnsi="Times New Roman" w:cs="Times New Roman"/>
            <w:sz w:val="24"/>
          </w:rPr>
          <w:alias w:val="Адрес_ребенка"/>
          <w:tag w:val="Адрес_ребенка"/>
          <w:id w:val="538267627"/>
          <w:lock w:val="sdtContentLocked"/>
          <w:placeholder>
            <w:docPart w:val="BEC4A843D53049E88B9DF7AE700B606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977ACB">
            <w:rPr>
              <w:rFonts w:ascii="Times New Roman" w:hAnsi="Times New Roman" w:cs="Times New Roman"/>
              <w:sz w:val="24"/>
            </w:rPr>
            <w:t>Адрес родителя</w:t>
          </w:r>
        </w:sdtContent>
      </w:sdt>
      <w:r w:rsidR="00FE286C" w:rsidRPr="004B5772">
        <w:rPr>
          <w:rFonts w:ascii="Times New Roman" w:hAnsi="Times New Roman" w:cs="Times New Roman"/>
          <w:sz w:val="24"/>
          <w:szCs w:val="24"/>
        </w:rPr>
        <w:t>,</w:t>
      </w:r>
      <w:r w:rsidR="00D02770">
        <w:rPr>
          <w:rFonts w:ascii="Times New Roman" w:hAnsi="Times New Roman" w:cs="Times New Roman"/>
          <w:sz w:val="24"/>
          <w:szCs w:val="24"/>
        </w:rPr>
        <w:t xml:space="preserve"> </w:t>
      </w:r>
      <w:r w:rsidR="00FE286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24219" w:rsidRPr="00A24219"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Телефон_ребенка"/>
          <w:tag w:val="Телефон_ребенка"/>
          <w:id w:val="538267648"/>
          <w:lock w:val="sdtContentLocked"/>
          <w:placeholder>
            <w:docPart w:val="B37C31466EA24E109F2635E0B9BB5AA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Телефон родителя</w:t>
          </w:r>
        </w:sdtContent>
      </w:sdt>
      <w:r w:rsidR="00A24219">
        <w:rPr>
          <w:rFonts w:ascii="Times New Roman" w:hAnsi="Times New Roman" w:cs="Times New Roman"/>
          <w:sz w:val="24"/>
          <w:szCs w:val="24"/>
        </w:rPr>
        <w:t xml:space="preserve">, </w:t>
      </w:r>
      <w:r w:rsidR="009639D6"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правление_ВМШ"/>
          <w:tag w:val="Направление_ВМШ"/>
          <w:id w:val="538267661"/>
          <w:lock w:val="sdtContentLocked"/>
          <w:placeholder>
            <w:docPart w:val="5ACCA30B7BE54CB3BCB356CB3F2DA6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Направление ВМШ</w:t>
          </w:r>
        </w:sdtContent>
      </w:sdt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A24219">
        <w:rPr>
          <w:rFonts w:ascii="Times New Roman" w:hAnsi="Times New Roman" w:cs="Times New Roman"/>
          <w:sz w:val="24"/>
          <w:szCs w:val="24"/>
        </w:rPr>
        <w:t>04 ноября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24219">
        <w:rPr>
          <w:rFonts w:ascii="Times New Roman" w:hAnsi="Times New Roman" w:cs="Times New Roman"/>
          <w:sz w:val="24"/>
          <w:szCs w:val="24"/>
        </w:rPr>
        <w:t>10 ноября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составляет </w:t>
      </w:r>
      <w:sdt>
        <w:sdtPr>
          <w:rPr>
            <w:rFonts w:ascii="Times New Roman" w:hAnsi="Times New Roman" w:cs="Times New Roman"/>
            <w:sz w:val="24"/>
          </w:rPr>
          <w:alias w:val="Стоимость_услуг"/>
          <w:tag w:val="Стоимость_услуг"/>
          <w:id w:val="538267664"/>
          <w:lock w:val="sdtContentLocked"/>
          <w:placeholder>
            <w:docPart w:val="39546438A4A043819E10D7AABCBD7E6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24219" w:rsidRPr="00A24219">
            <w:rPr>
              <w:rFonts w:ascii="Times New Roman" w:hAnsi="Times New Roman" w:cs="Times New Roman"/>
              <w:sz w:val="24"/>
            </w:rPr>
            <w:t>8 360 (восемь тысяч триста шестьдесят) рублей</w:t>
          </w:r>
        </w:sdtContent>
      </w:sdt>
      <w:r w:rsidR="00A24219" w:rsidRPr="00A24219">
        <w:rPr>
          <w:rFonts w:ascii="Times New Roman" w:hAnsi="Times New Roman" w:cs="Times New Roman"/>
          <w:sz w:val="32"/>
          <w:szCs w:val="24"/>
        </w:rPr>
        <w:t xml:space="preserve"> </w:t>
      </w:r>
      <w:r w:rsidRPr="00EE0430">
        <w:rPr>
          <w:rFonts w:ascii="Times New Roman" w:hAnsi="Times New Roman" w:cs="Times New Roman"/>
          <w:sz w:val="24"/>
          <w:szCs w:val="24"/>
        </w:rPr>
        <w:t>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A24219">
        <w:rPr>
          <w:rFonts w:ascii="Times New Roman" w:hAnsi="Times New Roman" w:cs="Times New Roman"/>
          <w:sz w:val="24"/>
          <w:szCs w:val="24"/>
        </w:rPr>
        <w:t>17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A24219">
        <w:rPr>
          <w:rFonts w:ascii="Times New Roman" w:hAnsi="Times New Roman" w:cs="Times New Roman"/>
          <w:sz w:val="24"/>
          <w:szCs w:val="24"/>
        </w:rPr>
        <w:t>10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="00151507">
        <w:rPr>
          <w:rFonts w:ascii="Times New Roman" w:hAnsi="Times New Roman" w:cs="Times New Roman"/>
          <w:sz w:val="24"/>
          <w:szCs w:val="24"/>
        </w:rPr>
        <w:t xml:space="preserve">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A24219">
        <w:rPr>
          <w:rFonts w:ascii="Times New Roman" w:hAnsi="Times New Roman" w:cs="Times New Roman"/>
          <w:sz w:val="24"/>
          <w:szCs w:val="24"/>
        </w:rPr>
        <w:t>04 ноября</w:t>
      </w:r>
      <w:r w:rsidR="00151507">
        <w:rPr>
          <w:rFonts w:ascii="Times New Roman" w:hAnsi="Times New Roman" w:cs="Times New Roman"/>
          <w:sz w:val="24"/>
          <w:szCs w:val="24"/>
        </w:rPr>
        <w:t xml:space="preserve">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24219">
        <w:rPr>
          <w:rFonts w:ascii="Times New Roman" w:hAnsi="Times New Roman" w:cs="Times New Roman"/>
          <w:sz w:val="24"/>
          <w:szCs w:val="24"/>
        </w:rPr>
        <w:t>10 ноября</w:t>
      </w:r>
      <w:r w:rsidR="00522269">
        <w:rPr>
          <w:rFonts w:ascii="Times New Roman" w:hAnsi="Times New Roman" w:cs="Times New Roman"/>
          <w:sz w:val="24"/>
          <w:szCs w:val="24"/>
        </w:rPr>
        <w:t xml:space="preserve"> 2019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р/с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Банк: Отделение Челябинск г.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219" w:rsidRPr="009A4E42" w:rsidRDefault="00F53768" w:rsidP="00A24219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ФИО_родителя"/>
                <w:tag w:val="ФИО_родителя"/>
                <w:id w:val="538267667"/>
                <w:lock w:val="sdtContentLocked"/>
                <w:placeholder>
                  <w:docPart w:val="4B008ADFEE2842118FB050CAEB581B7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977ACB">
                  <w:rPr>
                    <w:rFonts w:ascii="Times New Roman" w:hAnsi="Times New Roman" w:cs="Times New Roman"/>
                  </w:rPr>
                  <w:t>ФИО родителя</w:t>
                </w:r>
              </w:sdtContent>
            </w:sdt>
          </w:p>
          <w:p w:rsid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Адрес</w:t>
            </w:r>
            <w:r w:rsidR="00A24219">
              <w:rPr>
                <w:rFonts w:ascii="Times New Roman" w:hAnsi="Times New Roman" w:cs="Times New Roman"/>
              </w:rPr>
              <w:t>:</w:t>
            </w:r>
          </w:p>
          <w:p w:rsidR="00A24219" w:rsidRPr="00A24219" w:rsidRDefault="00F53768" w:rsidP="00A24219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дрес_проживания_родителя"/>
                <w:tag w:val="Адрес_проживания_родителя"/>
                <w:id w:val="538267673"/>
                <w:lock w:val="sdtContentLocked"/>
                <w:placeholder>
                  <w:docPart w:val="78ED3BE7B5364B80BECFC0E9B5375B3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="00977ACB">
                  <w:rPr>
                    <w:rFonts w:ascii="Times New Roman" w:hAnsi="Times New Roman" w:cs="Times New Roman"/>
                  </w:rPr>
                  <w:t>Адрес проживания продителя</w:t>
                </w:r>
              </w:sdtContent>
            </w:sdt>
          </w:p>
          <w:p w:rsidR="00A24219" w:rsidRDefault="00A24219" w:rsidP="00A242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  <w:p w:rsidR="00A24219" w:rsidRPr="00A24219" w:rsidRDefault="00F53768" w:rsidP="00A24219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Телефон_родителя"/>
                <w:tag w:val="Телефон_родителя"/>
                <w:id w:val="538267678"/>
                <w:lock w:val="sdtContentLocked"/>
                <w:placeholder>
                  <w:docPart w:val="B99E1D88FD544555A33BD2DEB13F6FC3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="00977ACB">
                  <w:rPr>
                    <w:rFonts w:ascii="Times New Roman" w:hAnsi="Times New Roman" w:cs="Times New Roman"/>
                  </w:rPr>
                  <w:t>Телефон родителя</w:t>
                </w:r>
              </w:sdtContent>
            </w:sdt>
          </w:p>
          <w:p w:rsidR="00A24219" w:rsidRDefault="00A24219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</w:t>
            </w:r>
            <w:r w:rsidR="00A24219">
              <w:rPr>
                <w:rFonts w:ascii="Times New Roman" w:hAnsi="Times New Roman" w:cs="Times New Roman"/>
              </w:rPr>
              <w:t xml:space="preserve">/ </w:t>
            </w: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="00A24219">
              <w:rPr>
                <w:rFonts w:ascii="Times New Roman" w:hAnsi="Times New Roman" w:cs="Times New Roman"/>
              </w:rPr>
              <w:t>____</w:t>
            </w:r>
          </w:p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A24219" w:rsidP="00A242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 _________</w:t>
            </w:r>
            <w:r w:rsidR="009A4E42" w:rsidRPr="009A4E42">
              <w:rPr>
                <w:rFonts w:ascii="Times New Roman" w:hAnsi="Times New Roman" w:cs="Times New Roman"/>
              </w:rPr>
              <w:t>____ 201 _ г.</w:t>
            </w:r>
          </w:p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A84D3D" w:rsidRDefault="00AC52A5" w:rsidP="00A84D3D">
            <w:pPr>
              <w:pStyle w:val="ConsPlusNormal"/>
              <w:rPr>
                <w:rFonts w:ascii="Times New Roman" w:hAnsi="Times New Roman" w:cs="Times New Roman"/>
              </w:rPr>
            </w:pPr>
            <w:r w:rsidRPr="00A84D3D">
              <w:rPr>
                <w:rFonts w:ascii="Times New Roman" w:hAnsi="Times New Roman" w:cs="Times New Roman"/>
              </w:rPr>
              <w:t>Ф.И.О.</w:t>
            </w:r>
          </w:p>
          <w:p w:rsidR="00A84D3D" w:rsidRPr="00A84D3D" w:rsidRDefault="00F53768" w:rsidP="00A84D3D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ФИО_ребенка"/>
                <w:tag w:val="ФИО_ребенка"/>
                <w:id w:val="538267747"/>
                <w:lock w:val="sdtContentLocked"/>
                <w:placeholder>
                  <w:docPart w:val="99E95C27B3684D2190CB02B46F0920D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77ACB">
                  <w:rPr>
                    <w:rFonts w:ascii="Times New Roman" w:hAnsi="Times New Roman" w:cs="Times New Roman"/>
                  </w:rPr>
                  <w:t>ФИО ребенка</w:t>
                </w:r>
              </w:sdtContent>
            </w:sdt>
          </w:p>
          <w:p w:rsidR="00AC52A5" w:rsidRPr="00A84D3D" w:rsidRDefault="00AC52A5" w:rsidP="00A84D3D">
            <w:pPr>
              <w:pStyle w:val="ConsPlusNormal"/>
              <w:rPr>
                <w:rFonts w:ascii="Times New Roman" w:hAnsi="Times New Roman" w:cs="Times New Roman"/>
              </w:rPr>
            </w:pPr>
            <w:r w:rsidRPr="00A84D3D">
              <w:rPr>
                <w:rFonts w:ascii="Times New Roman" w:hAnsi="Times New Roman" w:cs="Times New Roman"/>
              </w:rPr>
              <w:t>Адрес</w:t>
            </w:r>
            <w:r w:rsidR="00A84D3D" w:rsidRPr="00A84D3D">
              <w:rPr>
                <w:rFonts w:ascii="Times New Roman" w:hAnsi="Times New Roman" w:cs="Times New Roman"/>
              </w:rPr>
              <w:t>:</w:t>
            </w:r>
          </w:p>
          <w:p w:rsidR="00A84D3D" w:rsidRPr="00A84D3D" w:rsidRDefault="00F53768" w:rsidP="00A84D3D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дрес_ребенка"/>
                <w:tag w:val="Адрес_ребенка"/>
                <w:id w:val="538267751"/>
                <w:lock w:val="sdtContentLocked"/>
                <w:placeholder>
                  <w:docPart w:val="737684D8C6234E388BACDF493AF9129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977ACB">
                  <w:rPr>
                    <w:rFonts w:ascii="Times New Roman" w:hAnsi="Times New Roman" w:cs="Times New Roman"/>
                  </w:rPr>
                  <w:t>Адрес родителя</w:t>
                </w:r>
              </w:sdtContent>
            </w:sdt>
            <w:r w:rsidR="00977ACB" w:rsidRPr="00A84D3D">
              <w:rPr>
                <w:rFonts w:ascii="Times New Roman" w:hAnsi="Times New Roman" w:cs="Times New Roman"/>
              </w:rPr>
              <w:t xml:space="preserve"> </w:t>
            </w:r>
            <w:r w:rsidR="00A84D3D" w:rsidRPr="00A84D3D">
              <w:rPr>
                <w:rFonts w:ascii="Times New Roman" w:hAnsi="Times New Roman" w:cs="Times New Roman"/>
              </w:rPr>
              <w:t>Контактный телефон:</w:t>
            </w:r>
          </w:p>
          <w:p w:rsidR="00A84D3D" w:rsidRPr="00977ACB" w:rsidRDefault="00F53768" w:rsidP="00A24219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Телефон_ребенка"/>
                <w:tag w:val="Телефон_ребенка"/>
                <w:id w:val="538267753"/>
                <w:lock w:val="sdtContentLocked"/>
                <w:placeholder>
                  <w:docPart w:val="E9D4BE9EDD2346F2843C36F1B6E76A4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="00977ACB">
                  <w:rPr>
                    <w:rFonts w:ascii="Times New Roman" w:hAnsi="Times New Roman" w:cs="Times New Roman"/>
                  </w:rPr>
                  <w:t>Телефон родителя</w:t>
                </w:r>
              </w:sdtContent>
            </w:sdt>
            <w:r w:rsidR="00977ACB" w:rsidRPr="00977ACB">
              <w:rPr>
                <w:rFonts w:ascii="Times New Roman" w:hAnsi="Times New Roman" w:cs="Times New Roman"/>
              </w:rPr>
              <w:t xml:space="preserve"> </w:t>
            </w:r>
          </w:p>
          <w:p w:rsidR="00977ACB" w:rsidRDefault="00977ACB" w:rsidP="00A84D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84D3D" w:rsidRPr="009A4E42" w:rsidRDefault="00A84D3D" w:rsidP="00A84D3D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A84D3D" w:rsidRPr="009A4E42" w:rsidRDefault="00A84D3D" w:rsidP="00A84D3D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84D3D" w:rsidRDefault="00A84D3D" w:rsidP="00A84D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84D3D" w:rsidRPr="009A4E42" w:rsidRDefault="00A84D3D" w:rsidP="00A84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 _________</w:t>
            </w:r>
            <w:r w:rsidRPr="009A4E42">
              <w:rPr>
                <w:rFonts w:ascii="Times New Roman" w:hAnsi="Times New Roman" w:cs="Times New Roman"/>
              </w:rPr>
              <w:t>____ 201 _ г.</w:t>
            </w:r>
          </w:p>
          <w:p w:rsidR="00AC52A5" w:rsidRPr="009A4E42" w:rsidRDefault="00AC52A5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792D7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792D75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792D75">
            <w:pPr>
              <w:jc w:val="both"/>
              <w:rPr>
                <w:bCs/>
              </w:rPr>
            </w:pPr>
          </w:p>
          <w:p w:rsidR="00BE5A05" w:rsidRPr="000B7B45" w:rsidRDefault="00BE5A05" w:rsidP="00792D75">
            <w:pPr>
              <w:jc w:val="both"/>
              <w:rPr>
                <w:bCs/>
              </w:rPr>
            </w:pPr>
          </w:p>
          <w:p w:rsidR="00BE5A05" w:rsidRPr="00A84D3D" w:rsidRDefault="00BE5A05" w:rsidP="00977ACB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 xml:space="preserve">» в лице директора Войтко Сергея Александровича, действующего на основании Устава с одной стороны, и  </w:t>
            </w:r>
            <w:sdt>
              <w:sdtPr>
                <w:rPr>
                  <w:b/>
                </w:rPr>
                <w:alias w:val="ФИО_родителя"/>
                <w:tag w:val="ФИО_родителя"/>
                <w:id w:val="538267758"/>
                <w:lock w:val="sdtContentLocked"/>
                <w:placeholder>
                  <w:docPart w:val="602AF6C95B8F434594AE581B919224E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977ACB">
                  <w:rPr>
                    <w:b/>
                  </w:rPr>
                  <w:t>ФИО родителя</w:t>
                </w:r>
              </w:sdtContent>
            </w:sdt>
            <w:r w:rsidRPr="000B7B45">
              <w:t>,</w:t>
            </w:r>
            <w:r w:rsidR="00977ACB">
              <w:t xml:space="preserve"> </w:t>
            </w:r>
            <w:r w:rsidRPr="00B7677D">
              <w:t>именуемый(ая) в дальнейшем «Заказчик», действующий в интересах несов</w:t>
            </w:r>
            <w:r>
              <w:t>ершеннолетнего</w:t>
            </w:r>
            <w:r w:rsidR="00A84D3D">
              <w:t xml:space="preserve">: </w:t>
            </w:r>
            <w:sdt>
              <w:sdtPr>
                <w:rPr>
                  <w:b/>
                </w:rPr>
                <w:alias w:val="ФИО_ребенка"/>
                <w:tag w:val="ФИО_ребенка"/>
                <w:id w:val="538267685"/>
                <w:lock w:val="sdtContentLocked"/>
                <w:placeholder>
                  <w:docPart w:val="0E40ECF1AD0B4479B3A99165A3AADD1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77ACB">
                  <w:rPr>
                    <w:b/>
                  </w:rPr>
                  <w:t>ФИО ребенка</w:t>
                </w:r>
              </w:sdtContent>
            </w:sdt>
            <w:r w:rsidR="00A84D3D" w:rsidRPr="00A84D3D">
              <w:t xml:space="preserve">, </w:t>
            </w:r>
            <w:r w:rsidRPr="00A84D3D">
              <w:t>далее – «Обучающийся», с  другой  стороны, составили настоящий Акт о нижеследующем:</w:t>
            </w:r>
          </w:p>
        </w:tc>
      </w:tr>
    </w:tbl>
    <w:p w:rsidR="00BE5A05" w:rsidRPr="00A84D3D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A84D3D">
        <w:rPr>
          <w:rFonts w:ascii="Times New Roman" w:hAnsi="Times New Roman" w:cs="Times New Roman"/>
          <w:sz w:val="24"/>
          <w:szCs w:val="24"/>
        </w:rPr>
        <w:t>04 ноября</w:t>
      </w:r>
      <w:r w:rsidR="00522269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A84D3D">
        <w:rPr>
          <w:rFonts w:ascii="Times New Roman" w:hAnsi="Times New Roman" w:cs="Times New Roman"/>
          <w:sz w:val="24"/>
          <w:szCs w:val="24"/>
        </w:rPr>
        <w:t>10 ноября</w:t>
      </w:r>
      <w:r w:rsidR="00522269">
        <w:rPr>
          <w:rFonts w:ascii="Times New Roman" w:hAnsi="Times New Roman" w:cs="Times New Roman"/>
          <w:sz w:val="24"/>
          <w:szCs w:val="24"/>
        </w:rPr>
        <w:t xml:space="preserve"> 2019 </w:t>
      </w:r>
      <w:r w:rsidRPr="00DD33C0">
        <w:rPr>
          <w:rFonts w:ascii="Times New Roman" w:hAnsi="Times New Roman" w:cs="Times New Roman"/>
          <w:sz w:val="24"/>
          <w:szCs w:val="24"/>
        </w:rPr>
        <w:t>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обучения по </w:t>
      </w:r>
      <w:r w:rsidRPr="0061607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правление_ВМШ"/>
          <w:tag w:val="Направление_ВМШ"/>
          <w:id w:val="538267688"/>
          <w:lock w:val="sdtContentLocked"/>
          <w:placeholder>
            <w:docPart w:val="232C4C34BBC846C09893F60FA039131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Направление ВМШ</w:t>
          </w:r>
        </w:sdtContent>
      </w:sdt>
      <w:r w:rsidRPr="00A84D3D">
        <w:rPr>
          <w:rFonts w:ascii="Times New Roman" w:hAnsi="Times New Roman" w:cs="Times New Roman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sdt>
        <w:sdtPr>
          <w:rPr>
            <w:rFonts w:ascii="Times New Roman" w:hAnsi="Times New Roman" w:cs="Times New Roman"/>
            <w:sz w:val="24"/>
          </w:rPr>
          <w:alias w:val="Стоимость_услуг"/>
          <w:tag w:val="Стоимость_услуг"/>
          <w:id w:val="538267690"/>
          <w:lock w:val="sdtContentLocked"/>
          <w:placeholder>
            <w:docPart w:val="2199431C9BE04F73B4BC095E7FE54BF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84D3D" w:rsidRPr="00A24219">
            <w:rPr>
              <w:rFonts w:ascii="Times New Roman" w:hAnsi="Times New Roman" w:cs="Times New Roman"/>
              <w:sz w:val="24"/>
            </w:rPr>
            <w:t>8 360 (восемь тысяч триста шестьдесят) рублей</w:t>
          </w:r>
        </w:sdtContent>
      </w:sdt>
      <w:r w:rsidR="00A84D3D"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8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42771C">
        <w:trPr>
          <w:trHeight w:val="3012"/>
        </w:trPr>
        <w:tc>
          <w:tcPr>
            <w:tcW w:w="4803" w:type="dxa"/>
          </w:tcPr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3008F"/>
    <w:multiLevelType w:val="hybridMultilevel"/>
    <w:tmpl w:val="3BC2D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C8nCpLOLx/P1fkc5ZNEHIzG5Nv0=" w:salt="oFEINQc4B7bls759C1ufzA=="/>
  <w:defaultTabStop w:val="708"/>
  <w:characterSpacingControl w:val="doNotCompress"/>
  <w:compat/>
  <w:rsids>
    <w:rsidRoot w:val="004B5772"/>
    <w:rsid w:val="000176E6"/>
    <w:rsid w:val="00023E73"/>
    <w:rsid w:val="00036FB2"/>
    <w:rsid w:val="00040471"/>
    <w:rsid w:val="000E0BF3"/>
    <w:rsid w:val="001015F9"/>
    <w:rsid w:val="001152C8"/>
    <w:rsid w:val="00116D00"/>
    <w:rsid w:val="00147B0E"/>
    <w:rsid w:val="00151507"/>
    <w:rsid w:val="002F64F8"/>
    <w:rsid w:val="0042771C"/>
    <w:rsid w:val="00446F5E"/>
    <w:rsid w:val="004512FD"/>
    <w:rsid w:val="004A051A"/>
    <w:rsid w:val="004B5772"/>
    <w:rsid w:val="004F451A"/>
    <w:rsid w:val="004F7E83"/>
    <w:rsid w:val="005007EC"/>
    <w:rsid w:val="00514542"/>
    <w:rsid w:val="00522269"/>
    <w:rsid w:val="005629BD"/>
    <w:rsid w:val="00680B61"/>
    <w:rsid w:val="006D3695"/>
    <w:rsid w:val="0075394F"/>
    <w:rsid w:val="00792D75"/>
    <w:rsid w:val="007B64CA"/>
    <w:rsid w:val="0087057F"/>
    <w:rsid w:val="009639D6"/>
    <w:rsid w:val="00977ACB"/>
    <w:rsid w:val="009818F0"/>
    <w:rsid w:val="009A4E42"/>
    <w:rsid w:val="009F7D29"/>
    <w:rsid w:val="00A24219"/>
    <w:rsid w:val="00A32AFF"/>
    <w:rsid w:val="00A763B6"/>
    <w:rsid w:val="00A84D3D"/>
    <w:rsid w:val="00A95948"/>
    <w:rsid w:val="00AA4F70"/>
    <w:rsid w:val="00AC52A5"/>
    <w:rsid w:val="00AD7CC0"/>
    <w:rsid w:val="00BB4F9A"/>
    <w:rsid w:val="00BE3C54"/>
    <w:rsid w:val="00BE5A05"/>
    <w:rsid w:val="00C16E44"/>
    <w:rsid w:val="00C21143"/>
    <w:rsid w:val="00C34587"/>
    <w:rsid w:val="00D02770"/>
    <w:rsid w:val="00D078A8"/>
    <w:rsid w:val="00D51CF4"/>
    <w:rsid w:val="00D8247F"/>
    <w:rsid w:val="00DB3618"/>
    <w:rsid w:val="00DD72B8"/>
    <w:rsid w:val="00DE7876"/>
    <w:rsid w:val="00E239A4"/>
    <w:rsid w:val="00E27845"/>
    <w:rsid w:val="00E51855"/>
    <w:rsid w:val="00E74265"/>
    <w:rsid w:val="00E95E03"/>
    <w:rsid w:val="00EE0430"/>
    <w:rsid w:val="00F02965"/>
    <w:rsid w:val="00F42315"/>
    <w:rsid w:val="00F53768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6D3695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6">
    <w:name w:val="Placeholder Text"/>
    <w:basedOn w:val="a0"/>
    <w:uiPriority w:val="99"/>
    <w:semiHidden/>
    <w:rsid w:val="006D369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D3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13264417F85D5B8AF552BC54D43163B16C2F3E681FE9709877FC02ZCJ" TargetMode="Externa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01F5A4662D4E65863BDC0A1ABB1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D623D-E1BA-4179-988D-311CB1A58EEA}"/>
      </w:docPartPr>
      <w:docPartBody>
        <w:p w:rsidR="00B52285" w:rsidRDefault="00B52285">
          <w:r w:rsidRPr="000452B8">
            <w:rPr>
              <w:rStyle w:val="a3"/>
            </w:rPr>
            <w:t>[Автор]</w:t>
          </w:r>
        </w:p>
      </w:docPartBody>
    </w:docPart>
    <w:docPart>
      <w:docPartPr>
        <w:name w:val="C7A6C2214E484EE7BEE0D35F19403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20D16-CA74-4D28-B584-D5E62E8406CC}"/>
      </w:docPartPr>
      <w:docPartBody>
        <w:p w:rsidR="00B52285" w:rsidRDefault="00B52285" w:rsidP="00B52285">
          <w:pPr>
            <w:pStyle w:val="C7A6C2214E484EE7BEE0D35F194038D3"/>
          </w:pPr>
          <w:r w:rsidRPr="000452B8">
            <w:rPr>
              <w:rStyle w:val="a3"/>
            </w:rPr>
            <w:t>[Автор]</w:t>
          </w:r>
        </w:p>
      </w:docPartBody>
    </w:docPart>
    <w:docPart>
      <w:docPartPr>
        <w:name w:val="9DA334B5670C499F9B4BFC1E2075E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00B11-B842-489E-BA43-6BD3E940538C}"/>
      </w:docPartPr>
      <w:docPartBody>
        <w:p w:rsidR="00B52285" w:rsidRDefault="00B52285">
          <w:r w:rsidRPr="000452B8">
            <w:rPr>
              <w:rStyle w:val="a3"/>
            </w:rPr>
            <w:t>[Аннотация]</w:t>
          </w:r>
        </w:p>
      </w:docPartBody>
    </w:docPart>
    <w:docPart>
      <w:docPartPr>
        <w:name w:val="26A9060F7DFD4E1A98DFA7137F3F4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3AA62-5D25-4A61-83C2-A2E0925B647B}"/>
      </w:docPartPr>
      <w:docPartBody>
        <w:p w:rsidR="00B52285" w:rsidRDefault="00B52285" w:rsidP="00B52285">
          <w:pPr>
            <w:pStyle w:val="26A9060F7DFD4E1A98DFA7137F3F4602"/>
          </w:pPr>
          <w:r w:rsidRPr="000452B8">
            <w:rPr>
              <w:rStyle w:val="a3"/>
            </w:rPr>
            <w:t>[Аннотация]</w:t>
          </w:r>
        </w:p>
      </w:docPartBody>
    </w:docPart>
    <w:docPart>
      <w:docPartPr>
        <w:name w:val="8699F2F2001045CA9AEC29F832F2B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4B80F-E38F-429F-95B9-0D5D1A1CCFA2}"/>
      </w:docPartPr>
      <w:docPartBody>
        <w:p w:rsidR="00B52285" w:rsidRDefault="00B52285">
          <w:r w:rsidRPr="000452B8">
            <w:rPr>
              <w:rStyle w:val="a3"/>
            </w:rPr>
            <w:t>[Категория]</w:t>
          </w:r>
        </w:p>
      </w:docPartBody>
    </w:docPart>
    <w:docPart>
      <w:docPartPr>
        <w:name w:val="C9EE0E9697BF497EB3D0491623FAF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7925D-3FFC-4B1E-9714-C779BAB81414}"/>
      </w:docPartPr>
      <w:docPartBody>
        <w:p w:rsidR="00B52285" w:rsidRDefault="00B52285" w:rsidP="00B52285">
          <w:pPr>
            <w:pStyle w:val="C9EE0E9697BF497EB3D0491623FAF117"/>
          </w:pPr>
          <w:r w:rsidRPr="000452B8">
            <w:rPr>
              <w:rStyle w:val="a3"/>
            </w:rPr>
            <w:t>[Категория]</w:t>
          </w:r>
        </w:p>
      </w:docPartBody>
    </w:docPart>
    <w:docPart>
      <w:docPartPr>
        <w:name w:val="44940E73299D4DF3B8AC819CA97FB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4A273-4485-4376-A83F-48F1FCA33AAA}"/>
      </w:docPartPr>
      <w:docPartBody>
        <w:p w:rsidR="00B52285" w:rsidRDefault="00B52285">
          <w:r w:rsidRPr="000452B8">
            <w:rPr>
              <w:rStyle w:val="a3"/>
            </w:rPr>
            <w:t>[Дата публикации]</w:t>
          </w:r>
        </w:p>
      </w:docPartBody>
    </w:docPart>
    <w:docPart>
      <w:docPartPr>
        <w:name w:val="6930F20BCB5C41BAA7ABE7E65BD36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78049-BA9E-48E2-8DA7-22DEAE07C20B}"/>
      </w:docPartPr>
      <w:docPartBody>
        <w:p w:rsidR="00B52285" w:rsidRDefault="00B52285" w:rsidP="00B52285">
          <w:pPr>
            <w:pStyle w:val="6930F20BCB5C41BAA7ABE7E65BD36C89"/>
          </w:pPr>
          <w:r w:rsidRPr="000452B8">
            <w:rPr>
              <w:rStyle w:val="a3"/>
            </w:rPr>
            <w:t>[Дата публикации]</w:t>
          </w:r>
        </w:p>
      </w:docPartBody>
    </w:docPart>
    <w:docPart>
      <w:docPartPr>
        <w:name w:val="76C775A058BA49C194A63FA5961D0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29793-7AD1-4FC4-9CA3-8EF3E236288D}"/>
      </w:docPartPr>
      <w:docPartBody>
        <w:p w:rsidR="00B52285" w:rsidRDefault="00B52285">
          <w:r w:rsidRPr="000452B8">
            <w:rPr>
              <w:rStyle w:val="a3"/>
            </w:rPr>
            <w:t>[Адрес организации]</w:t>
          </w:r>
        </w:p>
      </w:docPartBody>
    </w:docPart>
    <w:docPart>
      <w:docPartPr>
        <w:name w:val="66A2951068AB42B78869F640FE4C2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2B88E-6D16-4E76-8337-AEA761FE5139}"/>
      </w:docPartPr>
      <w:docPartBody>
        <w:p w:rsidR="00B52285" w:rsidRDefault="00B52285" w:rsidP="00B52285">
          <w:pPr>
            <w:pStyle w:val="66A2951068AB42B78869F640FE4C21AA"/>
          </w:pPr>
          <w:r w:rsidRPr="000452B8">
            <w:rPr>
              <w:rStyle w:val="a3"/>
            </w:rPr>
            <w:t>[Адрес организации]</w:t>
          </w:r>
        </w:p>
      </w:docPartBody>
    </w:docPart>
    <w:docPart>
      <w:docPartPr>
        <w:name w:val="5A75546E681346EFA5A5EDE965CA6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2DBABF-2BAA-498B-9A32-4CC2A6185334}"/>
      </w:docPartPr>
      <w:docPartBody>
        <w:p w:rsidR="00B52285" w:rsidRDefault="00B52285">
          <w:r w:rsidRPr="000452B8">
            <w:rPr>
              <w:rStyle w:val="a3"/>
            </w:rPr>
            <w:t>[Телефон организации]</w:t>
          </w:r>
        </w:p>
      </w:docPartBody>
    </w:docPart>
    <w:docPart>
      <w:docPartPr>
        <w:name w:val="5E4D6C11D6D64785B193958CD584C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BDA5D-B950-4591-942E-0F375054A0E9}"/>
      </w:docPartPr>
      <w:docPartBody>
        <w:p w:rsidR="00B52285" w:rsidRDefault="00B52285" w:rsidP="00B52285">
          <w:pPr>
            <w:pStyle w:val="5E4D6C11D6D64785B193958CD584CE2A"/>
          </w:pPr>
          <w:r w:rsidRPr="000452B8">
            <w:rPr>
              <w:rStyle w:val="a3"/>
            </w:rPr>
            <w:t>[Телефон организации]</w:t>
          </w:r>
        </w:p>
      </w:docPartBody>
    </w:docPart>
    <w:docPart>
      <w:docPartPr>
        <w:name w:val="BBC5AB2A18284A01A44460FBF5CA7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C28C0-87C9-40A6-9DAB-E57BB8DC518F}"/>
      </w:docPartPr>
      <w:docPartBody>
        <w:p w:rsidR="00B52285" w:rsidRDefault="00B52285">
          <w:r w:rsidRPr="000452B8">
            <w:rPr>
              <w:rStyle w:val="a3"/>
            </w:rPr>
            <w:t>[Ключевые слова]</w:t>
          </w:r>
        </w:p>
      </w:docPartBody>
    </w:docPart>
    <w:docPart>
      <w:docPartPr>
        <w:name w:val="CCD1DC6BB2A44BAAA849A1B913807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63B5C-FBE4-49AB-8D60-E45CCE6976F6}"/>
      </w:docPartPr>
      <w:docPartBody>
        <w:p w:rsidR="00B52285" w:rsidRDefault="00B52285" w:rsidP="00B52285">
          <w:pPr>
            <w:pStyle w:val="CCD1DC6BB2A44BAAA849A1B913807938"/>
          </w:pPr>
          <w:r w:rsidRPr="000452B8">
            <w:rPr>
              <w:rStyle w:val="a3"/>
            </w:rPr>
            <w:t>[Ключевые слова]</w:t>
          </w:r>
        </w:p>
      </w:docPartBody>
    </w:docPart>
    <w:docPart>
      <w:docPartPr>
        <w:name w:val="F67BC1973714416F8A8C2D07669BE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96D4C-DF23-4E45-909C-CBAFDBC4F745}"/>
      </w:docPartPr>
      <w:docPartBody>
        <w:p w:rsidR="00B52285" w:rsidRDefault="00B52285">
          <w:r w:rsidRPr="000452B8">
            <w:rPr>
              <w:rStyle w:val="a3"/>
            </w:rPr>
            <w:t>[Состояние]</w:t>
          </w:r>
        </w:p>
      </w:docPartBody>
    </w:docPart>
    <w:docPart>
      <w:docPartPr>
        <w:name w:val="BEC4A843D53049E88B9DF7AE700B6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A08E-DA78-4ED7-A8CD-577F59E69512}"/>
      </w:docPartPr>
      <w:docPartBody>
        <w:p w:rsidR="00B52285" w:rsidRDefault="00B52285" w:rsidP="00B52285">
          <w:pPr>
            <w:pStyle w:val="BEC4A843D53049E88B9DF7AE700B6066"/>
          </w:pPr>
          <w:r w:rsidRPr="000452B8">
            <w:rPr>
              <w:rStyle w:val="a3"/>
            </w:rPr>
            <w:t>[Состояние]</w:t>
          </w:r>
        </w:p>
      </w:docPartBody>
    </w:docPart>
    <w:docPart>
      <w:docPartPr>
        <w:name w:val="B0C71771E2B746B9BA0200A69AE02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9CAD6-3D25-40DB-AE5E-CF59418EF485}"/>
      </w:docPartPr>
      <w:docPartBody>
        <w:p w:rsidR="00B52285" w:rsidRDefault="00B52285">
          <w:r w:rsidRPr="000452B8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07A7C6E63F44B76A25D1A2FEE9B2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5C506-14D4-4BB7-B8A1-369C9DC95153}"/>
      </w:docPartPr>
      <w:docPartBody>
        <w:p w:rsidR="00B52285" w:rsidRDefault="00B52285">
          <w:r w:rsidRPr="000452B8">
            <w:rPr>
              <w:rStyle w:val="a3"/>
            </w:rPr>
            <w:t>[Название]</w:t>
          </w:r>
        </w:p>
      </w:docPartBody>
    </w:docPart>
    <w:docPart>
      <w:docPartPr>
        <w:name w:val="8D9FE553DC0A47168EE98C7C143EC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49EF3-3611-4864-9271-E0900ECC9BC7}"/>
      </w:docPartPr>
      <w:docPartBody>
        <w:p w:rsidR="00B52285" w:rsidRDefault="00B52285">
          <w:r w:rsidRPr="000452B8">
            <w:rPr>
              <w:rStyle w:val="a3"/>
            </w:rPr>
            <w:t>[Тема]</w:t>
          </w:r>
        </w:p>
      </w:docPartBody>
    </w:docPart>
    <w:docPart>
      <w:docPartPr>
        <w:name w:val="B37C31466EA24E109F2635E0B9BB5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9F7E4-C22B-4EF5-94D2-BEC08F6A05C1}"/>
      </w:docPartPr>
      <w:docPartBody>
        <w:p w:rsidR="00B52285" w:rsidRDefault="00B52285" w:rsidP="00B52285">
          <w:pPr>
            <w:pStyle w:val="B37C31466EA24E109F2635E0B9BB5AAC"/>
          </w:pPr>
          <w:r w:rsidRPr="000452B8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5ACCA30B7BE54CB3BCB356CB3F2DA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61E15-0C76-464F-BC78-86719AF6EBD5}"/>
      </w:docPartPr>
      <w:docPartBody>
        <w:p w:rsidR="00B52285" w:rsidRDefault="00B52285" w:rsidP="00B52285">
          <w:pPr>
            <w:pStyle w:val="5ACCA30B7BE54CB3BCB356CB3F2DA688"/>
          </w:pPr>
          <w:r w:rsidRPr="000452B8">
            <w:rPr>
              <w:rStyle w:val="a3"/>
            </w:rPr>
            <w:t>[Название]</w:t>
          </w:r>
        </w:p>
      </w:docPartBody>
    </w:docPart>
    <w:docPart>
      <w:docPartPr>
        <w:name w:val="39546438A4A043819E10D7AABCBD7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41815-C05C-45AD-B4CA-BA05BCEC00BA}"/>
      </w:docPartPr>
      <w:docPartBody>
        <w:p w:rsidR="00B52285" w:rsidRDefault="00B52285" w:rsidP="00B52285">
          <w:pPr>
            <w:pStyle w:val="39546438A4A043819E10D7AABCBD7E64"/>
          </w:pPr>
          <w:r w:rsidRPr="000452B8">
            <w:rPr>
              <w:rStyle w:val="a3"/>
            </w:rPr>
            <w:t>[Тема]</w:t>
          </w:r>
        </w:p>
      </w:docPartBody>
    </w:docPart>
    <w:docPart>
      <w:docPartPr>
        <w:name w:val="4B008ADFEE2842118FB050CAEB581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F6467-8B2D-48A1-98F3-D1FE246826E8}"/>
      </w:docPartPr>
      <w:docPartBody>
        <w:p w:rsidR="00B52285" w:rsidRDefault="00B52285" w:rsidP="00B52285">
          <w:pPr>
            <w:pStyle w:val="4B008ADFEE2842118FB050CAEB581B72"/>
          </w:pPr>
          <w:r w:rsidRPr="000452B8">
            <w:rPr>
              <w:rStyle w:val="a3"/>
            </w:rPr>
            <w:t>[Автор]</w:t>
          </w:r>
        </w:p>
      </w:docPartBody>
    </w:docPart>
    <w:docPart>
      <w:docPartPr>
        <w:name w:val="78ED3BE7B5364B80BECFC0E9B5375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58187-EF20-4757-AD42-F1D96961C326}"/>
      </w:docPartPr>
      <w:docPartBody>
        <w:p w:rsidR="00B52285" w:rsidRDefault="00B52285" w:rsidP="00B52285">
          <w:pPr>
            <w:pStyle w:val="78ED3BE7B5364B80BECFC0E9B5375B39"/>
          </w:pPr>
          <w:r w:rsidRPr="000452B8">
            <w:rPr>
              <w:rStyle w:val="a3"/>
            </w:rPr>
            <w:t>[Адрес организации]</w:t>
          </w:r>
        </w:p>
      </w:docPartBody>
    </w:docPart>
    <w:docPart>
      <w:docPartPr>
        <w:name w:val="B99E1D88FD544555A33BD2DEB13F6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0D181-AE67-4314-BED9-BA35CC8D29A3}"/>
      </w:docPartPr>
      <w:docPartBody>
        <w:p w:rsidR="00B52285" w:rsidRDefault="00B52285" w:rsidP="00B52285">
          <w:pPr>
            <w:pStyle w:val="B99E1D88FD544555A33BD2DEB13F6FC3"/>
          </w:pPr>
          <w:r w:rsidRPr="000452B8">
            <w:rPr>
              <w:rStyle w:val="a3"/>
            </w:rPr>
            <w:t>[Телефон организации]</w:t>
          </w:r>
        </w:p>
      </w:docPartBody>
    </w:docPart>
    <w:docPart>
      <w:docPartPr>
        <w:name w:val="0E40ECF1AD0B4479B3A99165A3AAD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AF5CF-A338-405B-8A94-AEBA1AC1462F}"/>
      </w:docPartPr>
      <w:docPartBody>
        <w:p w:rsidR="00B52285" w:rsidRDefault="00B52285" w:rsidP="00B52285">
          <w:pPr>
            <w:pStyle w:val="0E40ECF1AD0B4479B3A99165A3AADD1A"/>
          </w:pPr>
          <w:r w:rsidRPr="000452B8">
            <w:rPr>
              <w:rStyle w:val="a3"/>
            </w:rPr>
            <w:t>[Ключевые слова]</w:t>
          </w:r>
        </w:p>
      </w:docPartBody>
    </w:docPart>
    <w:docPart>
      <w:docPartPr>
        <w:name w:val="232C4C34BBC846C09893F60FA0391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719E-8C22-4B99-8FA1-7F3156217C3F}"/>
      </w:docPartPr>
      <w:docPartBody>
        <w:p w:rsidR="00B52285" w:rsidRDefault="00B52285" w:rsidP="00B52285">
          <w:pPr>
            <w:pStyle w:val="232C4C34BBC846C09893F60FA0391318"/>
          </w:pPr>
          <w:r w:rsidRPr="000452B8">
            <w:rPr>
              <w:rStyle w:val="a3"/>
            </w:rPr>
            <w:t>[Название]</w:t>
          </w:r>
        </w:p>
      </w:docPartBody>
    </w:docPart>
    <w:docPart>
      <w:docPartPr>
        <w:name w:val="2199431C9BE04F73B4BC095E7FE54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5DB69-DDD2-44B1-A510-50A78BEC5B86}"/>
      </w:docPartPr>
      <w:docPartBody>
        <w:p w:rsidR="00B52285" w:rsidRDefault="00B52285" w:rsidP="00B52285">
          <w:pPr>
            <w:pStyle w:val="2199431C9BE04F73B4BC095E7FE54BF1"/>
          </w:pPr>
          <w:r w:rsidRPr="000452B8">
            <w:rPr>
              <w:rStyle w:val="a3"/>
            </w:rPr>
            <w:t>[Тема]</w:t>
          </w:r>
        </w:p>
      </w:docPartBody>
    </w:docPart>
    <w:docPart>
      <w:docPartPr>
        <w:name w:val="99E95C27B3684D2190CB02B46F092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03A1E-EBA0-4082-9D03-97B6CB17A073}"/>
      </w:docPartPr>
      <w:docPartBody>
        <w:p w:rsidR="007857DC" w:rsidRDefault="00B52285" w:rsidP="00B52285">
          <w:pPr>
            <w:pStyle w:val="99E95C27B3684D2190CB02B46F0920DE"/>
          </w:pPr>
          <w:r w:rsidRPr="000452B8">
            <w:rPr>
              <w:rStyle w:val="a3"/>
            </w:rPr>
            <w:t>[Ключевые слова]</w:t>
          </w:r>
        </w:p>
      </w:docPartBody>
    </w:docPart>
    <w:docPart>
      <w:docPartPr>
        <w:name w:val="737684D8C6234E388BACDF493AF91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071C2-F2D9-4CD5-A978-F5F23B393831}"/>
      </w:docPartPr>
      <w:docPartBody>
        <w:p w:rsidR="007857DC" w:rsidRDefault="00B52285" w:rsidP="00B52285">
          <w:pPr>
            <w:pStyle w:val="737684D8C6234E388BACDF493AF91298"/>
          </w:pPr>
          <w:r w:rsidRPr="000452B8">
            <w:rPr>
              <w:rStyle w:val="a3"/>
            </w:rPr>
            <w:t>[Состояние]</w:t>
          </w:r>
        </w:p>
      </w:docPartBody>
    </w:docPart>
    <w:docPart>
      <w:docPartPr>
        <w:name w:val="E9D4BE9EDD2346F2843C36F1B6E76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6746C-25BA-4476-A0B7-44FA27307508}"/>
      </w:docPartPr>
      <w:docPartBody>
        <w:p w:rsidR="007857DC" w:rsidRDefault="00B52285" w:rsidP="00B52285">
          <w:pPr>
            <w:pStyle w:val="E9D4BE9EDD2346F2843C36F1B6E76A41"/>
          </w:pPr>
          <w:r w:rsidRPr="000452B8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602AF6C95B8F434594AE581B91922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F276C-F6BF-4F94-8214-0D1614E79A68}"/>
      </w:docPartPr>
      <w:docPartBody>
        <w:p w:rsidR="007857DC" w:rsidRDefault="00B52285" w:rsidP="00B52285">
          <w:pPr>
            <w:pStyle w:val="602AF6C95B8F434594AE581B919224EC"/>
          </w:pPr>
          <w:r w:rsidRPr="000452B8"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52285"/>
    <w:rsid w:val="007857DC"/>
    <w:rsid w:val="00B5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285"/>
    <w:rPr>
      <w:color w:val="808080"/>
    </w:rPr>
  </w:style>
  <w:style w:type="paragraph" w:customStyle="1" w:styleId="99C5351384AB4D54B02BDE19E2F79466">
    <w:name w:val="99C5351384AB4D54B02BDE19E2F79466"/>
    <w:rsid w:val="00B52285"/>
  </w:style>
  <w:style w:type="paragraph" w:customStyle="1" w:styleId="46E658023ED5402B980A3F0632A167A9">
    <w:name w:val="46E658023ED5402B980A3F0632A167A9"/>
    <w:rsid w:val="00B52285"/>
  </w:style>
  <w:style w:type="paragraph" w:customStyle="1" w:styleId="BD8DC219D89E4C5F8B2A3B95A97AA0A7">
    <w:name w:val="BD8DC219D89E4C5F8B2A3B95A97AA0A7"/>
    <w:rsid w:val="00B52285"/>
  </w:style>
  <w:style w:type="paragraph" w:customStyle="1" w:styleId="C7A6C2214E484EE7BEE0D35F194038D3">
    <w:name w:val="C7A6C2214E484EE7BEE0D35F194038D3"/>
    <w:rsid w:val="00B52285"/>
  </w:style>
  <w:style w:type="paragraph" w:customStyle="1" w:styleId="26A9060F7DFD4E1A98DFA7137F3F4602">
    <w:name w:val="26A9060F7DFD4E1A98DFA7137F3F4602"/>
    <w:rsid w:val="00B52285"/>
  </w:style>
  <w:style w:type="paragraph" w:customStyle="1" w:styleId="C9EE0E9697BF497EB3D0491623FAF117">
    <w:name w:val="C9EE0E9697BF497EB3D0491623FAF117"/>
    <w:rsid w:val="00B52285"/>
  </w:style>
  <w:style w:type="paragraph" w:customStyle="1" w:styleId="6930F20BCB5C41BAA7ABE7E65BD36C89">
    <w:name w:val="6930F20BCB5C41BAA7ABE7E65BD36C89"/>
    <w:rsid w:val="00B52285"/>
  </w:style>
  <w:style w:type="paragraph" w:customStyle="1" w:styleId="66A2951068AB42B78869F640FE4C21AA">
    <w:name w:val="66A2951068AB42B78869F640FE4C21AA"/>
    <w:rsid w:val="00B52285"/>
  </w:style>
  <w:style w:type="paragraph" w:customStyle="1" w:styleId="5E4D6C11D6D64785B193958CD584CE2A">
    <w:name w:val="5E4D6C11D6D64785B193958CD584CE2A"/>
    <w:rsid w:val="00B52285"/>
  </w:style>
  <w:style w:type="paragraph" w:customStyle="1" w:styleId="6A6EEB79B9564EEA89D5BF03D7E82F1C">
    <w:name w:val="6A6EEB79B9564EEA89D5BF03D7E82F1C"/>
    <w:rsid w:val="00B52285"/>
  </w:style>
  <w:style w:type="paragraph" w:customStyle="1" w:styleId="109B4934CCE54F65AEAD1954CF1803DC">
    <w:name w:val="109B4934CCE54F65AEAD1954CF1803DC"/>
    <w:rsid w:val="00B52285"/>
  </w:style>
  <w:style w:type="paragraph" w:customStyle="1" w:styleId="CCD1DC6BB2A44BAAA849A1B913807938">
    <w:name w:val="CCD1DC6BB2A44BAAA849A1B913807938"/>
    <w:rsid w:val="00B52285"/>
  </w:style>
  <w:style w:type="paragraph" w:customStyle="1" w:styleId="BEC4A843D53049E88B9DF7AE700B6066">
    <w:name w:val="BEC4A843D53049E88B9DF7AE700B6066"/>
    <w:rsid w:val="00B52285"/>
  </w:style>
  <w:style w:type="paragraph" w:customStyle="1" w:styleId="B37C31466EA24E109F2635E0B9BB5AAC">
    <w:name w:val="B37C31466EA24E109F2635E0B9BB5AAC"/>
    <w:rsid w:val="00B52285"/>
  </w:style>
  <w:style w:type="paragraph" w:customStyle="1" w:styleId="5ACCA30B7BE54CB3BCB356CB3F2DA688">
    <w:name w:val="5ACCA30B7BE54CB3BCB356CB3F2DA688"/>
    <w:rsid w:val="00B52285"/>
  </w:style>
  <w:style w:type="paragraph" w:customStyle="1" w:styleId="39546438A4A043819E10D7AABCBD7E64">
    <w:name w:val="39546438A4A043819E10D7AABCBD7E64"/>
    <w:rsid w:val="00B52285"/>
  </w:style>
  <w:style w:type="paragraph" w:customStyle="1" w:styleId="4B008ADFEE2842118FB050CAEB581B72">
    <w:name w:val="4B008ADFEE2842118FB050CAEB581B72"/>
    <w:rsid w:val="00B52285"/>
  </w:style>
  <w:style w:type="paragraph" w:customStyle="1" w:styleId="B712792686E4482EB705C78A583C071D">
    <w:name w:val="B712792686E4482EB705C78A583C071D"/>
    <w:rsid w:val="00B52285"/>
  </w:style>
  <w:style w:type="paragraph" w:customStyle="1" w:styleId="78ED3BE7B5364B80BECFC0E9B5375B39">
    <w:name w:val="78ED3BE7B5364B80BECFC0E9B5375B39"/>
    <w:rsid w:val="00B52285"/>
  </w:style>
  <w:style w:type="paragraph" w:customStyle="1" w:styleId="B99E1D88FD544555A33BD2DEB13F6FC3">
    <w:name w:val="B99E1D88FD544555A33BD2DEB13F6FC3"/>
    <w:rsid w:val="00B52285"/>
  </w:style>
  <w:style w:type="paragraph" w:customStyle="1" w:styleId="8FA708EFC21F4A36AA9EAAEFD6D7BEF0">
    <w:name w:val="8FA708EFC21F4A36AA9EAAEFD6D7BEF0"/>
    <w:rsid w:val="00B52285"/>
  </w:style>
  <w:style w:type="paragraph" w:customStyle="1" w:styleId="0E40ECF1AD0B4479B3A99165A3AADD1A">
    <w:name w:val="0E40ECF1AD0B4479B3A99165A3AADD1A"/>
    <w:rsid w:val="00B52285"/>
  </w:style>
  <w:style w:type="paragraph" w:customStyle="1" w:styleId="BE65E9FE3C944E03B6519E4AD4FD2192">
    <w:name w:val="BE65E9FE3C944E03B6519E4AD4FD2192"/>
    <w:rsid w:val="00B52285"/>
  </w:style>
  <w:style w:type="paragraph" w:customStyle="1" w:styleId="232C4C34BBC846C09893F60FA0391318">
    <w:name w:val="232C4C34BBC846C09893F60FA0391318"/>
    <w:rsid w:val="00B52285"/>
  </w:style>
  <w:style w:type="paragraph" w:customStyle="1" w:styleId="2199431C9BE04F73B4BC095E7FE54BF1">
    <w:name w:val="2199431C9BE04F73B4BC095E7FE54BF1"/>
    <w:rsid w:val="00B52285"/>
  </w:style>
  <w:style w:type="paragraph" w:customStyle="1" w:styleId="99E95C27B3684D2190CB02B46F0920DE">
    <w:name w:val="99E95C27B3684D2190CB02B46F0920DE"/>
    <w:rsid w:val="00B52285"/>
  </w:style>
  <w:style w:type="paragraph" w:customStyle="1" w:styleId="737684D8C6234E388BACDF493AF91298">
    <w:name w:val="737684D8C6234E388BACDF493AF91298"/>
    <w:rsid w:val="00B52285"/>
  </w:style>
  <w:style w:type="paragraph" w:customStyle="1" w:styleId="E9D4BE9EDD2346F2843C36F1B6E76A41">
    <w:name w:val="E9D4BE9EDD2346F2843C36F1B6E76A41"/>
    <w:rsid w:val="00B52285"/>
  </w:style>
  <w:style w:type="paragraph" w:customStyle="1" w:styleId="602AF6C95B8F434594AE581B919224EC">
    <w:name w:val="602AF6C95B8F434594AE581B919224EC"/>
    <w:rsid w:val="00B52285"/>
  </w:style>
  <w:style w:type="paragraph" w:customStyle="1" w:styleId="894FEA1C4D52442ABC979C538D7DD057">
    <w:name w:val="894FEA1C4D52442ABC979C538D7DD057"/>
    <w:rsid w:val="00B52285"/>
  </w:style>
  <w:style w:type="paragraph" w:customStyle="1" w:styleId="14CBDB041C484C9EB39B8E8132679897">
    <w:name w:val="14CBDB041C484C9EB39B8E8132679897"/>
    <w:rsid w:val="00B522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Дата выдачи паспорта</PublishDate>
  <Abstract>Серия паспорта родителя</Abstract>
  <CompanyAddress>Адрес проживания продителя</CompanyAddress>
  <CompanyPhone>Телефон родителя</CompanyPhone>
  <CompanyFax/>
  <CompanyEmail>Телефон родителя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CA6202-74B3-43D9-B98D-2EE065B1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Dogovor_VMSH_2019 (автоматическое заполнение)</Template>
  <TotalTime>0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ВМШ</vt:lpstr>
    </vt:vector>
  </TitlesOfParts>
  <Company>Krokoz™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ВМШ</dc:title>
  <dc:subject>8 360 (восемь тысяч триста шестьдесят) рублей</dc:subject>
  <dc:creator>ФИО родителя</dc:creator>
  <cp:keywords>ФИО ребенка</cp:keywords>
  <cp:lastModifiedBy>Директор</cp:lastModifiedBy>
  <cp:revision>2</cp:revision>
  <cp:lastPrinted>2016-09-21T06:10:00Z</cp:lastPrinted>
  <dcterms:created xsi:type="dcterms:W3CDTF">2019-10-03T03:19:00Z</dcterms:created>
  <dcterms:modified xsi:type="dcterms:W3CDTF">2019-10-03T03:19:00Z</dcterms:modified>
  <cp:category>Номер паспорта родителя</cp:category>
  <cp:contentStatus>Адрес родителя</cp:contentStatus>
</cp:coreProperties>
</file>